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E" w:rsidRPr="00F91092" w:rsidRDefault="0009075E" w:rsidP="0009075E">
      <w:pPr>
        <w:pStyle w:val="ListParagraph"/>
        <w:spacing w:after="0" w:line="240" w:lineRule="auto"/>
        <w:ind w:left="1000" w:hanging="10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>MỘT SỐ CÂU HỎI ÔN TẬP CHỦ ĐỀ 7_MỘT SỐ VẤN ĐỀ LIÊN QUAN</w:t>
      </w:r>
    </w:p>
    <w:p w:rsidR="0009075E" w:rsidRPr="00F91092" w:rsidRDefault="0009075E" w:rsidP="0009075E">
      <w:pPr>
        <w:pStyle w:val="ListParagraph"/>
        <w:spacing w:after="0" w:line="240" w:lineRule="auto"/>
        <w:ind w:left="1000" w:hanging="10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 ĐẾN HÀM SỐ HỮU TỶ</w:t>
      </w:r>
    </w:p>
    <w:p w:rsidR="0087446C" w:rsidRPr="00F91092" w:rsidRDefault="0087446C" w:rsidP="00886757">
      <w:pPr>
        <w:ind w:left="1000" w:hanging="1000"/>
        <w:jc w:val="both"/>
        <w:rPr>
          <w:b/>
          <w:bCs/>
          <w:iCs/>
          <w:lang w:val="vi-VN" w:eastAsia="x-none"/>
        </w:rPr>
      </w:pPr>
    </w:p>
    <w:p w:rsidR="00B919B7" w:rsidRPr="00F91092" w:rsidRDefault="002D4EB1" w:rsidP="00886757">
      <w:pPr>
        <w:ind w:left="1000" w:hanging="1000"/>
        <w:jc w:val="both"/>
        <w:rPr>
          <w:lang w:val="vi-VN" w:eastAsia="x-none"/>
        </w:rPr>
      </w:pPr>
      <w:r w:rsidRPr="00F91092">
        <w:rPr>
          <w:b/>
          <w:bCs/>
          <w:iCs/>
          <w:lang w:val="vi-VN" w:eastAsia="x-none"/>
        </w:rPr>
        <w:t xml:space="preserve">Câu </w:t>
      </w:r>
      <w:r w:rsidR="00F91092" w:rsidRPr="00F91092">
        <w:rPr>
          <w:b/>
          <w:bCs/>
          <w:iCs/>
          <w:lang w:eastAsia="x-none"/>
        </w:rPr>
        <w:t>1</w:t>
      </w:r>
      <w:r w:rsidRPr="00F91092">
        <w:rPr>
          <w:b/>
          <w:bCs/>
          <w:iCs/>
          <w:lang w:val="vi-VN" w:eastAsia="x-none"/>
        </w:rPr>
        <w:t xml:space="preserve">. </w:t>
      </w:r>
      <w:r w:rsidR="00F91092" w:rsidRPr="00F91092">
        <w:rPr>
          <w:b/>
          <w:bCs/>
          <w:iCs/>
          <w:lang w:eastAsia="x-none"/>
        </w:rPr>
        <w:t xml:space="preserve"> </w:t>
      </w:r>
      <w:r w:rsidRPr="00F91092">
        <w:rPr>
          <w:bCs/>
          <w:iCs/>
          <w:lang w:val="vi-VN" w:eastAsia="x-none"/>
        </w:rPr>
        <w:t xml:space="preserve">Bảng biến thiên ở hình dưới là của một trong bốn hàm số được liệt kê dưới đây. </w:t>
      </w:r>
      <w:r w:rsidRPr="00F91092">
        <w:rPr>
          <w:bCs/>
          <w:iCs/>
          <w:lang w:val="x-none" w:eastAsia="x-none"/>
        </w:rPr>
        <w:t>Hãy tìm hàm số đó.</w:t>
      </w:r>
    </w:p>
    <w:p w:rsidR="00B919B7" w:rsidRPr="00F91092" w:rsidRDefault="001646E2" w:rsidP="00886757">
      <w:pPr>
        <w:ind w:left="1000"/>
        <w:contextualSpacing/>
        <w:jc w:val="both"/>
        <w:rPr>
          <w:rFonts w:eastAsia="Calibri"/>
          <w:b/>
        </w:rPr>
      </w:pPr>
      <w:r w:rsidRPr="00F91092">
        <w:rPr>
          <w:b/>
          <w:noProof/>
        </w:rPr>
        <w:drawing>
          <wp:inline distT="0" distB="0" distL="0" distR="0">
            <wp:extent cx="4448175" cy="790575"/>
            <wp:effectExtent l="0" t="0" r="9525" b="9525"/>
            <wp:docPr id="3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B7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contextualSpacing/>
        <w:jc w:val="both"/>
        <w:rPr>
          <w:rFonts w:eastAsia="Calibri"/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DSMT4" ShapeID="_x0000_i1025" DrawAspect="Content" ObjectID="_1647976678" r:id="rId9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24"/>
        </w:rPr>
        <w:object w:dxaOrig="1065" w:dyaOrig="615">
          <v:shape id="_x0000_i1026" type="#_x0000_t75" style="width:53.25pt;height:30.75pt" o:ole="">
            <v:imagedata r:id="rId10" o:title=""/>
          </v:shape>
          <o:OLEObject Type="Embed" ProgID="Equation.DSMT4" ShapeID="_x0000_i1026" DrawAspect="Content" ObjectID="_1647976679" r:id="rId11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24"/>
        </w:rPr>
        <w:object w:dxaOrig="1185" w:dyaOrig="615">
          <v:shape id="_x0000_i1027" type="#_x0000_t75" style="width:59.25pt;height:30.75pt" o:ole="">
            <v:imagedata r:id="rId12" o:title=""/>
          </v:shape>
          <o:OLEObject Type="Embed" ProgID="Equation.DSMT4" ShapeID="_x0000_i1027" DrawAspect="Content" ObjectID="_1647976680" r:id="rId13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24"/>
        </w:rPr>
        <w:object w:dxaOrig="1065" w:dyaOrig="615">
          <v:shape id="_x0000_i1028" type="#_x0000_t75" style="width:53.25pt;height:30.75pt" o:ole="">
            <v:imagedata r:id="rId14" o:title=""/>
          </v:shape>
          <o:OLEObject Type="Embed" ProgID="Equation.DSMT4" ShapeID="_x0000_i1028" DrawAspect="Content" ObjectID="_1647976681" r:id="rId15"/>
        </w:object>
      </w:r>
      <w:r w:rsidRPr="00F91092">
        <w:t>.</w:t>
      </w:r>
    </w:p>
    <w:p w:rsidR="00DA103C" w:rsidRPr="00F91092" w:rsidRDefault="00F91092" w:rsidP="00886757">
      <w:pPr>
        <w:tabs>
          <w:tab w:val="left" w:pos="993"/>
          <w:tab w:val="left" w:pos="3402"/>
          <w:tab w:val="left" w:pos="5670"/>
          <w:tab w:val="left" w:pos="7938"/>
        </w:tabs>
        <w:ind w:left="1000" w:right="-329" w:hanging="1000"/>
        <w:jc w:val="both"/>
      </w:pPr>
      <w:r w:rsidRPr="00F91092">
        <w:rPr>
          <w:b/>
        </w:rPr>
        <w:t xml:space="preserve">Câu </w:t>
      </w:r>
      <w:r w:rsidR="002D4EB1" w:rsidRPr="00F91092">
        <w:rPr>
          <w:b/>
        </w:rPr>
        <w:t xml:space="preserve">2. </w:t>
      </w:r>
      <w:bookmarkStart w:id="1" w:name="c7q"/>
      <w:r w:rsidR="002D4EB1" w:rsidRPr="00F91092">
        <w:t>Đồ thị sau là đồ thị của hàm số nào?</w:t>
      </w:r>
      <w:bookmarkEnd w:id="1"/>
    </w:p>
    <w:p w:rsidR="00DA103C" w:rsidRPr="00F91092" w:rsidRDefault="002D4EB1" w:rsidP="00886757">
      <w:pPr>
        <w:tabs>
          <w:tab w:val="left" w:pos="993"/>
          <w:tab w:val="left" w:pos="1000"/>
          <w:tab w:val="left" w:pos="3402"/>
          <w:tab w:val="left" w:pos="3500"/>
          <w:tab w:val="left" w:pos="5670"/>
          <w:tab w:val="left" w:pos="6000"/>
          <w:tab w:val="left" w:pos="7938"/>
          <w:tab w:val="left" w:pos="8500"/>
        </w:tabs>
        <w:ind w:left="993" w:right="-329"/>
        <w:jc w:val="both"/>
      </w:pPr>
      <w:r w:rsidRPr="00F91092">
        <w:rPr>
          <w:b/>
        </w:rPr>
        <w:tab/>
        <w:t xml:space="preserve">A. </w:t>
      </w:r>
      <w:bookmarkStart w:id="2" w:name="c7b"/>
      <w:r w:rsidRPr="00F91092">
        <w:rPr>
          <w:rFonts w:eastAsia="Calibri"/>
          <w:position w:val="-24"/>
        </w:rPr>
        <w:object w:dxaOrig="870" w:dyaOrig="570">
          <v:shape id="_x0000_i1029" type="#_x0000_t75" style="width:43.5pt;height:28.5pt" o:ole="">
            <v:imagedata r:id="rId16" o:title=""/>
          </v:shape>
          <o:OLEObject Type="Embed" ProgID="Equation.DSMT4" ShapeID="_x0000_i1029" DrawAspect="Content" ObjectID="_1647976682" r:id="rId17"/>
        </w:object>
      </w:r>
      <w:bookmarkEnd w:id="2"/>
      <w:r w:rsidRPr="00F91092">
        <w:rPr>
          <w:b/>
        </w:rPr>
        <w:tab/>
        <w:t xml:space="preserve">B. </w:t>
      </w:r>
      <w:bookmarkStart w:id="3" w:name="c7c"/>
      <w:r w:rsidRPr="00F91092">
        <w:rPr>
          <w:rFonts w:eastAsia="Calibri"/>
          <w:position w:val="-24"/>
        </w:rPr>
        <w:object w:dxaOrig="870" w:dyaOrig="570">
          <v:shape id="_x0000_i1030" type="#_x0000_t75" style="width:43.5pt;height:28.5pt" o:ole="">
            <v:imagedata r:id="rId18" o:title=""/>
          </v:shape>
          <o:OLEObject Type="Embed" ProgID="Equation.DSMT4" ShapeID="_x0000_i1030" DrawAspect="Content" ObjectID="_1647976683" r:id="rId19"/>
        </w:object>
      </w:r>
      <w:bookmarkEnd w:id="3"/>
      <w:r w:rsidRPr="00F91092">
        <w:rPr>
          <w:b/>
        </w:rPr>
        <w:tab/>
        <w:t xml:space="preserve">C. </w:t>
      </w:r>
      <w:bookmarkStart w:id="4" w:name="c7d"/>
      <w:r w:rsidRPr="00F91092">
        <w:rPr>
          <w:rFonts w:eastAsia="Calibri"/>
          <w:position w:val="-24"/>
        </w:rPr>
        <w:object w:dxaOrig="870" w:dyaOrig="570">
          <v:shape id="_x0000_i1031" type="#_x0000_t75" style="width:43.5pt;height:28.5pt" o:ole="">
            <v:imagedata r:id="rId20" o:title=""/>
          </v:shape>
          <o:OLEObject Type="Embed" ProgID="Equation.DSMT4" ShapeID="_x0000_i1031" DrawAspect="Content" ObjectID="_1647976684" r:id="rId21"/>
        </w:object>
      </w:r>
      <w:bookmarkEnd w:id="4"/>
      <w:r w:rsidRPr="00F91092">
        <w:rPr>
          <w:b/>
        </w:rPr>
        <w:tab/>
        <w:t xml:space="preserve">D. </w:t>
      </w:r>
      <w:bookmarkStart w:id="5" w:name="c7a"/>
      <w:r w:rsidRPr="00F91092">
        <w:rPr>
          <w:rFonts w:eastAsia="Calibri"/>
          <w:position w:val="-24"/>
        </w:rPr>
        <w:object w:dxaOrig="1155" w:dyaOrig="570">
          <v:shape id="_x0000_i1032" type="#_x0000_t75" style="width:57.75pt;height:28.5pt" o:ole="">
            <v:imagedata r:id="rId22" o:title=""/>
          </v:shape>
          <o:OLEObject Type="Embed" ProgID="Equation.DSMT4" ShapeID="_x0000_i1032" DrawAspect="Content" ObjectID="_1647976685" r:id="rId23"/>
        </w:object>
      </w:r>
      <w:bookmarkEnd w:id="5"/>
    </w:p>
    <w:p w:rsidR="00DA103C" w:rsidRPr="00F91092" w:rsidRDefault="001646E2" w:rsidP="00886757">
      <w:pPr>
        <w:tabs>
          <w:tab w:val="left" w:pos="284"/>
          <w:tab w:val="left" w:pos="2552"/>
          <w:tab w:val="left" w:pos="4820"/>
          <w:tab w:val="left" w:pos="7088"/>
        </w:tabs>
        <w:ind w:left="1000" w:right="-329"/>
        <w:jc w:val="center"/>
      </w:pPr>
      <w:bookmarkStart w:id="6" w:name="c7HD"/>
      <w:r w:rsidRPr="00F91092">
        <w:rPr>
          <w:noProof/>
        </w:rPr>
        <w:drawing>
          <wp:inline distT="0" distB="0" distL="0" distR="0">
            <wp:extent cx="2124075" cy="1371600"/>
            <wp:effectExtent l="0" t="0" r="9525" b="0"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:rsidR="0038622C" w:rsidRPr="00F91092" w:rsidRDefault="002D4EB1" w:rsidP="00886757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91092" w:rsidRPr="00F910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1092">
        <w:rPr>
          <w:rFonts w:ascii="Times New Roman" w:hAnsi="Times New Roman" w:cs="Times New Roman"/>
          <w:sz w:val="24"/>
          <w:szCs w:val="24"/>
        </w:rPr>
        <w:t>Đường cong trong hình vẽ là đồ thị của hàm số nào trong bốn hàm số sau</w:t>
      </w:r>
    </w:p>
    <w:p w:rsidR="0038622C" w:rsidRPr="00F91092" w:rsidRDefault="00F91092" w:rsidP="00886757">
      <w:pPr>
        <w:pStyle w:val="ListParagraph"/>
        <w:spacing w:after="0" w:line="240" w:lineRule="auto"/>
        <w:ind w:left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2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1646E2" w:rsidRPr="00F91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114550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2C" w:rsidRPr="00F91092" w:rsidRDefault="002D4EB1" w:rsidP="00886757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65" w:dyaOrig="615">
          <v:shape id="_x0000_i1033" type="#_x0000_t75" style="width:53.25pt;height:30.75pt" o:ole="">
            <v:imagedata r:id="rId26" o:title=""/>
          </v:shape>
          <o:OLEObject Type="Embed" ProgID="Equation.DSMT4" ShapeID="_x0000_i1033" DrawAspect="Content" ObjectID="_1647976686" r:id="rId27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945" w:dyaOrig="615">
          <v:shape id="_x0000_i1034" type="#_x0000_t75" style="width:47.25pt;height:30.75pt" o:ole="">
            <v:imagedata r:id="rId28" o:title=""/>
          </v:shape>
          <o:OLEObject Type="Embed" ProgID="Equation.DSMT4" ShapeID="_x0000_i1034" DrawAspect="Content" ObjectID="_1647976687" r:id="rId29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200" w:dyaOrig="615">
          <v:shape id="_x0000_i1035" type="#_x0000_t75" style="width:60pt;height:30.75pt" o:ole="">
            <v:imagedata r:id="rId30" o:title=""/>
          </v:shape>
          <o:OLEObject Type="Embed" ProgID="Equation.DSMT4" ShapeID="_x0000_i1035" DrawAspect="Content" ObjectID="_1647976688" r:id="rId31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80" w:dyaOrig="615">
          <v:shape id="_x0000_i1036" type="#_x0000_t75" style="width:54pt;height:30.75pt" o:ole="">
            <v:imagedata r:id="rId32" o:title=""/>
          </v:shape>
          <o:OLEObject Type="Embed" ProgID="Equation.DSMT4" ShapeID="_x0000_i1036" DrawAspect="Content" ObjectID="_1647976689" r:id="rId33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</w:p>
    <w:p w:rsidR="00B651C1" w:rsidRPr="00F91092" w:rsidRDefault="002D4EB1" w:rsidP="00886757">
      <w:pPr>
        <w:ind w:left="1000" w:hanging="1000"/>
        <w:jc w:val="both"/>
        <w:rPr>
          <w:noProof/>
        </w:rPr>
      </w:pPr>
      <w:r w:rsidRPr="00F91092">
        <w:rPr>
          <w:b/>
        </w:rPr>
        <w:t xml:space="preserve">Câu 4. </w:t>
      </w:r>
      <w:r w:rsidR="00A725BB">
        <w:rPr>
          <w:b/>
        </w:rPr>
        <w:t xml:space="preserve"> </w:t>
      </w:r>
      <w:r w:rsidRPr="00F91092">
        <w:t>Đồ thị hình dưới đây là của hàm số nào?</w:t>
      </w:r>
    </w:p>
    <w:p w:rsidR="00B651C1" w:rsidRPr="00F91092" w:rsidRDefault="00F91092" w:rsidP="00886757">
      <w:pPr>
        <w:ind w:left="1000"/>
        <w:jc w:val="both"/>
        <w:rPr>
          <w:b/>
          <w:lang w:val="vi-VN"/>
        </w:rPr>
      </w:pPr>
      <w:r w:rsidRPr="00F91092">
        <w:rPr>
          <w:noProof/>
        </w:rPr>
        <w:t xml:space="preserve">                 </w:t>
      </w:r>
      <w:r w:rsidR="001646E2" w:rsidRPr="00F91092">
        <w:rPr>
          <w:noProof/>
        </w:rPr>
        <w:drawing>
          <wp:inline distT="0" distB="0" distL="0" distR="0">
            <wp:extent cx="2152650" cy="2047875"/>
            <wp:effectExtent l="0" t="0" r="0" b="9525"/>
            <wp:docPr id="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C1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80" w:dyaOrig="615">
          <v:shape id="_x0000_i1037" type="#_x0000_t75" style="width:54pt;height:30.75pt" o:ole="">
            <v:imagedata r:id="rId35" o:title=""/>
          </v:shape>
          <o:OLEObject Type="Embed" ProgID="Equation.DSMT4" ShapeID="_x0000_i1037" DrawAspect="Content" ObjectID="_1647976690" r:id="rId36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24"/>
        </w:rPr>
        <w:object w:dxaOrig="900" w:dyaOrig="615">
          <v:shape id="_x0000_i1038" type="#_x0000_t75" style="width:45pt;height:30.75pt" o:ole="">
            <v:imagedata r:id="rId37" o:title=""/>
          </v:shape>
          <o:OLEObject Type="Embed" ProgID="Equation.DSMT4" ShapeID="_x0000_i1038" DrawAspect="Content" ObjectID="_1647976691" r:id="rId38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24"/>
        </w:rPr>
        <w:object w:dxaOrig="1035" w:dyaOrig="615">
          <v:shape id="_x0000_i1039" type="#_x0000_t75" style="width:51.75pt;height:30.75pt" o:ole="">
            <v:imagedata r:id="rId39" o:title=""/>
          </v:shape>
          <o:OLEObject Type="Embed" ProgID="Equation.DSMT4" ShapeID="_x0000_i1039" DrawAspect="Content" ObjectID="_1647976692" r:id="rId40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24"/>
        </w:rPr>
        <w:object w:dxaOrig="1155" w:dyaOrig="615">
          <v:shape id="_x0000_i1040" type="#_x0000_t75" style="width:57.75pt;height:30.75pt" o:ole="">
            <v:imagedata r:id="rId41" o:title=""/>
          </v:shape>
          <o:OLEObject Type="Embed" ProgID="Equation.DSMT4" ShapeID="_x0000_i1040" DrawAspect="Content" ObjectID="_1647976693" r:id="rId42"/>
        </w:object>
      </w:r>
      <w:r w:rsidRPr="00F91092">
        <w:t>.</w:t>
      </w:r>
    </w:p>
    <w:p w:rsidR="0069713A" w:rsidRPr="00F91092" w:rsidRDefault="00F91092" w:rsidP="00886757">
      <w:pPr>
        <w:ind w:left="1000" w:hanging="1000"/>
        <w:jc w:val="both"/>
        <w:rPr>
          <w:b/>
          <w:lang w:val="vi-VN"/>
        </w:rPr>
      </w:pPr>
      <w:r w:rsidRPr="00F91092">
        <w:rPr>
          <w:b/>
          <w:lang w:val="vi-VN"/>
        </w:rPr>
        <w:t>Câu 5</w:t>
      </w:r>
      <w:r w:rsidR="002D4EB1" w:rsidRPr="00F91092">
        <w:rPr>
          <w:b/>
          <w:lang w:val="vi-VN"/>
        </w:rPr>
        <w:t xml:space="preserve">. </w:t>
      </w:r>
      <w:r w:rsidR="00A725BB">
        <w:rPr>
          <w:b/>
        </w:rPr>
        <w:t xml:space="preserve"> </w:t>
      </w:r>
      <w:r w:rsidR="002D4EB1" w:rsidRPr="00F91092">
        <w:rPr>
          <w:lang w:val="vi-VN"/>
        </w:rPr>
        <w:t xml:space="preserve">Cho hàm số </w:t>
      </w:r>
      <w:r w:rsidR="002D4EB1" w:rsidRPr="00F91092">
        <w:rPr>
          <w:position w:val="-24"/>
        </w:rPr>
        <w:object w:dxaOrig="1035" w:dyaOrig="615">
          <v:shape id="_x0000_i1041" type="#_x0000_t75" style="width:51.75pt;height:30.75pt" o:ole="">
            <v:imagedata r:id="rId43" o:title=""/>
          </v:shape>
          <o:OLEObject Type="Embed" ProgID="Equation.DSMT4" ShapeID="_x0000_i1041" DrawAspect="Content" ObjectID="_1647976694" r:id="rId44"/>
        </w:object>
      </w:r>
      <w:r w:rsidR="002D4EB1" w:rsidRPr="00F91092">
        <w:rPr>
          <w:lang w:val="vi-VN"/>
        </w:rPr>
        <w:t xml:space="preserve"> có đồ thị như hình vẽ bên dưới. Mệnh đề nào dưới đây đúng?</w:t>
      </w:r>
    </w:p>
    <w:p w:rsidR="0069713A" w:rsidRPr="00F91092" w:rsidRDefault="001646E2" w:rsidP="00886757">
      <w:pPr>
        <w:ind w:left="1000"/>
        <w:jc w:val="both"/>
        <w:rPr>
          <w:b/>
          <w:lang w:val="vi-VN"/>
        </w:rPr>
      </w:pPr>
      <w:r w:rsidRPr="00F91092">
        <w:rPr>
          <w:noProof/>
        </w:rPr>
        <w:lastRenderedPageBreak/>
        <w:drawing>
          <wp:inline distT="0" distB="0" distL="0" distR="0">
            <wp:extent cx="2390775" cy="2177313"/>
            <wp:effectExtent l="0" t="0" r="0" b="0"/>
            <wp:docPr id="10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54" cy="21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3A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900" w:dyaOrig="285">
          <v:shape id="_x0000_i1042" type="#_x0000_t75" style="width:45pt;height:14.25pt" o:ole="">
            <v:imagedata r:id="rId46" o:title=""/>
          </v:shape>
          <o:OLEObject Type="Embed" ProgID="Equation.DSMT4" ShapeID="_x0000_i1042" DrawAspect="Content" ObjectID="_1647976695" r:id="rId47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6"/>
        </w:rPr>
        <w:object w:dxaOrig="900" w:dyaOrig="285">
          <v:shape id="_x0000_i1043" type="#_x0000_t75" style="width:45pt;height:14.25pt" o:ole="">
            <v:imagedata r:id="rId48" o:title=""/>
          </v:shape>
          <o:OLEObject Type="Embed" ProgID="Equation.DSMT4" ShapeID="_x0000_i1043" DrawAspect="Content" ObjectID="_1647976696" r:id="rId49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900" w:dyaOrig="285">
          <v:shape id="_x0000_i1044" type="#_x0000_t75" style="width:45pt;height:14.25pt" o:ole="">
            <v:imagedata r:id="rId50" o:title=""/>
          </v:shape>
          <o:OLEObject Type="Embed" ProgID="Equation.DSMT4" ShapeID="_x0000_i1044" DrawAspect="Content" ObjectID="_1647976697" r:id="rId51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555" w:dyaOrig="285">
          <v:shape id="_x0000_i1045" type="#_x0000_t75" style="width:27.75pt;height:14.25pt" o:ole="">
            <v:imagedata r:id="rId52" o:title=""/>
          </v:shape>
          <o:OLEObject Type="Embed" ProgID="Equation.DSMT4" ShapeID="_x0000_i1045" DrawAspect="Content" ObjectID="_1647976698" r:id="rId53"/>
        </w:object>
      </w:r>
      <w:r w:rsidRPr="00F91092">
        <w:t xml:space="preserve">; </w:t>
      </w:r>
      <w:r w:rsidRPr="00F91092">
        <w:rPr>
          <w:position w:val="-6"/>
        </w:rPr>
        <w:object w:dxaOrig="540" w:dyaOrig="285">
          <v:shape id="_x0000_i1046" type="#_x0000_t75" style="width:27pt;height:14.25pt" o:ole="">
            <v:imagedata r:id="rId54" o:title=""/>
          </v:shape>
          <o:OLEObject Type="Embed" ProgID="Equation.DSMT4" ShapeID="_x0000_i1046" DrawAspect="Content" ObjectID="_1647976699" r:id="rId55"/>
        </w:object>
      </w:r>
      <w:r w:rsidRPr="00F91092">
        <w:t>.</w:t>
      </w:r>
    </w:p>
    <w:p w:rsidR="001646E2" w:rsidRPr="00F91092" w:rsidRDefault="00F91092" w:rsidP="001646E2">
      <w:pPr>
        <w:pStyle w:val="ListParagraph"/>
        <w:widowControl w:val="0"/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="001646E2"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2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6E2" w:rsidRPr="00F91092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1646E2"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50" w:dyaOrig="630">
          <v:shape id="_x0000_i1047" type="#_x0000_t75" style="width:52.5pt;height:31.5pt" o:ole="">
            <v:imagedata r:id="rId56" o:title=""/>
          </v:shape>
          <o:OLEObject Type="Embed" ProgID="Equation.DSMT4" ShapeID="_x0000_i1047" DrawAspect="Content" ObjectID="_1647976700" r:id="rId57"/>
        </w:object>
      </w:r>
      <w:r w:rsidR="001646E2" w:rsidRPr="00F91092">
        <w:rPr>
          <w:rFonts w:ascii="Times New Roman" w:hAnsi="Times New Roman" w:cs="Times New Roman"/>
          <w:sz w:val="24"/>
          <w:szCs w:val="24"/>
        </w:rPr>
        <w:t xml:space="preserve"> có đồ thị như hình bên. </w:t>
      </w:r>
      <w:r w:rsidR="001646E2" w:rsidRPr="00F91092">
        <w:rPr>
          <w:rFonts w:ascii="Times New Roman" w:hAnsi="Times New Roman" w:cs="Times New Roman"/>
          <w:sz w:val="24"/>
          <w:szCs w:val="24"/>
          <w:lang w:val="fr-FR"/>
        </w:rPr>
        <w:t>Mệnh đề nào dưới đây đúng?</w:t>
      </w:r>
    </w:p>
    <w:p w:rsidR="001646E2" w:rsidRPr="00F91092" w:rsidRDefault="00CB34F8" w:rsidP="001646E2">
      <w:pPr>
        <w:widowControl w:val="0"/>
        <w:ind w:left="1000"/>
        <w:jc w:val="both"/>
        <w:rPr>
          <w:b/>
        </w:rPr>
      </w:pPr>
      <w:r>
        <w:rPr>
          <w:noProof/>
        </w:rPr>
        <w:t xml:space="preserve">                         </w:t>
      </w:r>
      <w:r w:rsidR="001646E2" w:rsidRPr="00F91092">
        <w:rPr>
          <w:noProof/>
        </w:rPr>
        <w:drawing>
          <wp:inline distT="0" distB="0" distL="0" distR="0">
            <wp:extent cx="2066925" cy="1971675"/>
            <wp:effectExtent l="0" t="0" r="9525" b="9525"/>
            <wp:docPr id="18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widowControl w:val="0"/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660" w:dyaOrig="285">
          <v:shape id="_x0000_i1048" type="#_x0000_t75" style="width:33pt;height:14.25pt" o:ole="">
            <v:imagedata r:id="rId59" o:title=""/>
          </v:shape>
          <o:OLEObject Type="Embed" ProgID="Equation.DSMT4" ShapeID="_x0000_i1048" DrawAspect="Content" ObjectID="_1647976701" r:id="rId60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675" w:dyaOrig="285">
          <v:shape id="_x0000_i1049" type="#_x0000_t75" style="width:33.75pt;height:14.25pt" o:ole="">
            <v:imagedata r:id="rId61" o:title=""/>
          </v:shape>
          <o:OLEObject Type="Embed" ProgID="Equation.DSMT4" ShapeID="_x0000_i1049" DrawAspect="Content" ObjectID="_1647976702" r:id="rId62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6"/>
        </w:rPr>
        <w:object w:dxaOrig="675" w:dyaOrig="285">
          <v:shape id="_x0000_i1050" type="#_x0000_t75" style="width:33.75pt;height:14.25pt" o:ole="">
            <v:imagedata r:id="rId63" o:title=""/>
          </v:shape>
          <o:OLEObject Type="Embed" ProgID="Equation.DSMT4" ShapeID="_x0000_i1050" DrawAspect="Content" ObjectID="_1647976703" r:id="rId64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705" w:dyaOrig="285">
          <v:shape id="_x0000_i1051" type="#_x0000_t75" style="width:35.25pt;height:14.25pt" o:ole="">
            <v:imagedata r:id="rId65" o:title=""/>
          </v:shape>
          <o:OLEObject Type="Embed" ProgID="Equation.DSMT4" ShapeID="_x0000_i1051" DrawAspect="Content" ObjectID="_1647976704" r:id="rId66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C. </w:t>
      </w:r>
      <w:r w:rsidRPr="00F91092">
        <w:rPr>
          <w:position w:val="-6"/>
        </w:rPr>
        <w:object w:dxaOrig="675" w:dyaOrig="285">
          <v:shape id="_x0000_i1052" type="#_x0000_t75" style="width:33.75pt;height:14.25pt" o:ole="">
            <v:imagedata r:id="rId67" o:title=""/>
          </v:shape>
          <o:OLEObject Type="Embed" ProgID="Equation.DSMT4" ShapeID="_x0000_i1052" DrawAspect="Content" ObjectID="_1647976705" r:id="rId68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675" w:dyaOrig="285">
          <v:shape id="_x0000_i1053" type="#_x0000_t75" style="width:33.75pt;height:14.25pt" o:ole="">
            <v:imagedata r:id="rId69" o:title=""/>
          </v:shape>
          <o:OLEObject Type="Embed" ProgID="Equation.DSMT4" ShapeID="_x0000_i1053" DrawAspect="Content" ObjectID="_1647976706" r:id="rId70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D. </w:t>
      </w:r>
      <w:r w:rsidRPr="00F91092">
        <w:rPr>
          <w:position w:val="-6"/>
        </w:rPr>
        <w:object w:dxaOrig="660" w:dyaOrig="285">
          <v:shape id="_x0000_i1054" type="#_x0000_t75" style="width:33pt;height:14.25pt" o:ole="">
            <v:imagedata r:id="rId71" o:title=""/>
          </v:shape>
          <o:OLEObject Type="Embed" ProgID="Equation.DSMT4" ShapeID="_x0000_i1054" DrawAspect="Content" ObjectID="_1647976707" r:id="rId72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705" w:dyaOrig="285">
          <v:shape id="_x0000_i1055" type="#_x0000_t75" style="width:35.25pt;height:14.25pt" o:ole="">
            <v:imagedata r:id="rId73" o:title=""/>
          </v:shape>
          <o:OLEObject Type="Embed" ProgID="Equation.DSMT4" ShapeID="_x0000_i1055" DrawAspect="Content" ObjectID="_1647976708" r:id="rId74"/>
        </w:object>
      </w:r>
      <w:r w:rsidRPr="00F91092">
        <w:rPr>
          <w:lang w:val="vi-VN"/>
        </w:rPr>
        <w:t>.</w:t>
      </w:r>
    </w:p>
    <w:p w:rsidR="001646E2" w:rsidRPr="00F91092" w:rsidRDefault="00F91092" w:rsidP="001646E2">
      <w:pPr>
        <w:ind w:left="1000" w:hanging="1000"/>
        <w:jc w:val="both"/>
      </w:pPr>
      <w:r w:rsidRPr="00F91092">
        <w:rPr>
          <w:b/>
        </w:rPr>
        <w:t>Câu 7</w:t>
      </w:r>
      <w:r w:rsidR="001646E2"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="001646E2" w:rsidRPr="00F91092">
        <w:t xml:space="preserve">Giá trị của </w:t>
      </w:r>
      <w:r w:rsidR="001646E2" w:rsidRPr="00F91092">
        <w:rPr>
          <w:position w:val="-6"/>
        </w:rPr>
        <w:object w:dxaOrig="201" w:dyaOrig="234">
          <v:shape id="_x0000_i1056" type="#_x0000_t75" style="width:9.75pt;height:12pt" o:ole="">
            <v:imagedata r:id="rId75" o:title=""/>
          </v:shape>
          <o:OLEObject Type="Embed" ProgID="Equation.DSMT4" ShapeID="_x0000_i1056" DrawAspect="Content" ObjectID="_1647976709" r:id="rId76"/>
        </w:object>
      </w:r>
      <w:r w:rsidR="001646E2" w:rsidRPr="00F91092">
        <w:t xml:space="preserve">, </w:t>
      </w:r>
      <w:r w:rsidR="001646E2" w:rsidRPr="00F91092">
        <w:rPr>
          <w:position w:val="-6"/>
        </w:rPr>
        <w:object w:dxaOrig="201" w:dyaOrig="285">
          <v:shape id="_x0000_i1057" type="#_x0000_t75" style="width:9.75pt;height:14.25pt" o:ole="">
            <v:imagedata r:id="rId77" o:title=""/>
          </v:shape>
          <o:OLEObject Type="Embed" ProgID="Equation.DSMT4" ShapeID="_x0000_i1057" DrawAspect="Content" ObjectID="_1647976710" r:id="rId78"/>
        </w:object>
      </w:r>
      <w:r w:rsidR="001646E2" w:rsidRPr="00F91092">
        <w:t xml:space="preserve"> để hàm số </w:t>
      </w:r>
      <w:r w:rsidR="001646E2" w:rsidRPr="00F91092">
        <w:rPr>
          <w:position w:val="-24"/>
        </w:rPr>
        <w:object w:dxaOrig="1055" w:dyaOrig="620">
          <v:shape id="_x0000_i1058" type="#_x0000_t75" style="width:52.5pt;height:30.75pt" o:ole="">
            <v:imagedata r:id="rId79" o:title=""/>
          </v:shape>
          <o:OLEObject Type="Embed" ProgID="Equation.DSMT4" ShapeID="_x0000_i1058" DrawAspect="Content" ObjectID="_1647976711" r:id="rId80"/>
        </w:object>
      </w:r>
      <w:r w:rsidR="001646E2" w:rsidRPr="00F91092">
        <w:t xml:space="preserve"> có đồ thị như hình vẽ là</w:t>
      </w:r>
    </w:p>
    <w:p w:rsidR="001646E2" w:rsidRPr="00F91092" w:rsidRDefault="00F91092" w:rsidP="001646E2">
      <w:pPr>
        <w:ind w:left="1000"/>
        <w:jc w:val="both"/>
        <w:rPr>
          <w:b/>
        </w:rPr>
      </w:pPr>
      <w:r w:rsidRPr="00F91092">
        <w:rPr>
          <w:noProof/>
        </w:rPr>
        <w:t xml:space="preserve">               </w:t>
      </w:r>
      <w:r w:rsidR="001646E2" w:rsidRPr="00F91092">
        <w:rPr>
          <w:noProof/>
        </w:rPr>
        <w:drawing>
          <wp:inline distT="0" distB="0" distL="0" distR="0">
            <wp:extent cx="1771650" cy="1714500"/>
            <wp:effectExtent l="0" t="0" r="0" b="0"/>
            <wp:docPr id="1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670" w:dyaOrig="285">
          <v:shape id="_x0000_i1059" type="#_x0000_t75" style="width:33.75pt;height:14.25pt" o:ole="">
            <v:imagedata r:id="rId82" o:title=""/>
          </v:shape>
          <o:OLEObject Type="Embed" ProgID="Equation.DSMT4" ShapeID="_x0000_i1059" DrawAspect="Content" ObjectID="_1647976712" r:id="rId83"/>
        </w:object>
      </w:r>
      <w:r w:rsidRPr="00F91092">
        <w:t xml:space="preserve">, </w:t>
      </w:r>
      <w:r w:rsidRPr="00F91092">
        <w:rPr>
          <w:position w:val="-6"/>
        </w:rPr>
        <w:object w:dxaOrig="553" w:dyaOrig="285">
          <v:shape id="_x0000_i1060" type="#_x0000_t75" style="width:27.75pt;height:14.25pt" o:ole="">
            <v:imagedata r:id="rId84" o:title=""/>
          </v:shape>
          <o:OLEObject Type="Embed" ProgID="Equation.DSMT4" ShapeID="_x0000_i1060" DrawAspect="Content" ObjectID="_1647976713" r:id="rId85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6"/>
        </w:rPr>
        <w:object w:dxaOrig="519" w:dyaOrig="285">
          <v:shape id="_x0000_i1061" type="#_x0000_t75" style="width:26.25pt;height:14.25pt" o:ole="">
            <v:imagedata r:id="rId86" o:title=""/>
          </v:shape>
          <o:OLEObject Type="Embed" ProgID="Equation.DSMT4" ShapeID="_x0000_i1061" DrawAspect="Content" ObjectID="_1647976714" r:id="rId87"/>
        </w:object>
      </w:r>
      <w:r w:rsidRPr="00F91092">
        <w:t xml:space="preserve">, </w:t>
      </w:r>
      <w:r w:rsidRPr="00F91092">
        <w:rPr>
          <w:position w:val="-6"/>
        </w:rPr>
        <w:object w:dxaOrig="670" w:dyaOrig="285">
          <v:shape id="_x0000_i1062" type="#_x0000_t75" style="width:33.75pt;height:14.25pt" o:ole="">
            <v:imagedata r:id="rId88" o:title=""/>
          </v:shape>
          <o:OLEObject Type="Embed" ProgID="Equation.DSMT4" ShapeID="_x0000_i1062" DrawAspect="Content" ObjectID="_1647976715" r:id="rId89"/>
        </w:object>
      </w:r>
      <w:r w:rsidRPr="00F91092">
        <w:rPr>
          <w:position w:val="-6"/>
        </w:rPr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519" w:dyaOrig="285">
          <v:shape id="_x0000_i1063" type="#_x0000_t75" style="width:26.25pt;height:14.25pt" o:ole="">
            <v:imagedata r:id="rId90" o:title=""/>
          </v:shape>
          <o:OLEObject Type="Embed" ProgID="Equation.DSMT4" ShapeID="_x0000_i1063" DrawAspect="Content" ObjectID="_1647976716" r:id="rId91"/>
        </w:object>
      </w:r>
      <w:r w:rsidRPr="00F91092">
        <w:t xml:space="preserve">, </w:t>
      </w:r>
      <w:r w:rsidRPr="00F91092">
        <w:rPr>
          <w:position w:val="-6"/>
        </w:rPr>
        <w:object w:dxaOrig="553" w:dyaOrig="285">
          <v:shape id="_x0000_i1064" type="#_x0000_t75" style="width:27.75pt;height:14.25pt" o:ole="">
            <v:imagedata r:id="rId92" o:title=""/>
          </v:shape>
          <o:OLEObject Type="Embed" ProgID="Equation.DSMT4" ShapeID="_x0000_i1064" DrawAspect="Content" ObjectID="_1647976717" r:id="rId93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70" w:dyaOrig="285">
          <v:shape id="_x0000_i1065" type="#_x0000_t75" style="width:33.75pt;height:14.25pt" o:ole="">
            <v:imagedata r:id="rId94" o:title=""/>
          </v:shape>
          <o:OLEObject Type="Embed" ProgID="Equation.DSMT4" ShapeID="_x0000_i1065" DrawAspect="Content" ObjectID="_1647976718" r:id="rId95"/>
        </w:object>
      </w:r>
      <w:r w:rsidRPr="00F91092">
        <w:t xml:space="preserve">, </w:t>
      </w:r>
      <w:r w:rsidRPr="00F91092">
        <w:rPr>
          <w:position w:val="-6"/>
        </w:rPr>
        <w:object w:dxaOrig="670" w:dyaOrig="285">
          <v:shape id="_x0000_i1066" type="#_x0000_t75" style="width:33.75pt;height:14.25pt" o:ole="">
            <v:imagedata r:id="rId96" o:title=""/>
          </v:shape>
          <o:OLEObject Type="Embed" ProgID="Equation.DSMT4" ShapeID="_x0000_i1066" DrawAspect="Content" ObjectID="_1647976719" r:id="rId97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</w:rPr>
        <w:t xml:space="preserve">Câu </w:t>
      </w:r>
      <w:r w:rsidR="00F91092" w:rsidRPr="00F91092">
        <w:rPr>
          <w:b/>
        </w:rPr>
        <w:t>8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Cho hàm số </w:t>
      </w:r>
      <w:r w:rsidRPr="00F91092">
        <w:rPr>
          <w:position w:val="-24"/>
        </w:rPr>
        <w:object w:dxaOrig="1035" w:dyaOrig="615">
          <v:shape id="_x0000_i1067" type="#_x0000_t75" style="width:51.75pt;height:30.75pt" o:ole="">
            <v:imagedata r:id="rId98" o:title=""/>
          </v:shape>
          <o:OLEObject Type="Embed" ProgID="Equation.DSMT4" ShapeID="_x0000_i1067" DrawAspect="Content" ObjectID="_1647976720" r:id="rId99"/>
        </w:object>
      </w:r>
      <w:r w:rsidRPr="00F91092">
        <w:t xml:space="preserve"> (</w:t>
      </w:r>
      <w:r w:rsidRPr="00F91092">
        <w:rPr>
          <w:position w:val="-6"/>
        </w:rPr>
        <w:object w:dxaOrig="555" w:dyaOrig="285">
          <v:shape id="_x0000_i1068" type="#_x0000_t75" style="width:27.75pt;height:14.25pt" o:ole="">
            <v:imagedata r:id="rId100" o:title=""/>
          </v:shape>
          <o:OLEObject Type="Embed" ProgID="Equation.DSMT4" ShapeID="_x0000_i1068" DrawAspect="Content" ObjectID="_1647976721" r:id="rId101"/>
        </w:object>
      </w:r>
      <w:r w:rsidRPr="00F91092">
        <w:t xml:space="preserve"> và </w:t>
      </w:r>
      <w:r w:rsidRPr="00F91092">
        <w:rPr>
          <w:position w:val="-6"/>
        </w:rPr>
        <w:object w:dxaOrig="195" w:dyaOrig="225">
          <v:shape id="_x0000_i1069" type="#_x0000_t75" style="width:9.75pt;height:11.25pt" o:ole="">
            <v:imagedata r:id="rId102" o:title=""/>
          </v:shape>
          <o:OLEObject Type="Embed" ProgID="Equation.DSMT4" ShapeID="_x0000_i1069" DrawAspect="Content" ObjectID="_1647976722" r:id="rId103"/>
        </w:object>
      </w:r>
      <w:r w:rsidRPr="00F91092">
        <w:t xml:space="preserve">, </w:t>
      </w:r>
      <w:r w:rsidRPr="00F91092">
        <w:rPr>
          <w:position w:val="-6"/>
        </w:rPr>
        <w:object w:dxaOrig="195" w:dyaOrig="285">
          <v:shape id="_x0000_i1070" type="#_x0000_t75" style="width:9.75pt;height:14.25pt" o:ole="">
            <v:imagedata r:id="rId104" o:title=""/>
          </v:shape>
          <o:OLEObject Type="Embed" ProgID="Equation.DSMT4" ShapeID="_x0000_i1070" DrawAspect="Content" ObjectID="_1647976723" r:id="rId105"/>
        </w:object>
      </w:r>
      <w:r w:rsidRPr="00F91092">
        <w:t xml:space="preserve">, </w:t>
      </w:r>
      <w:r w:rsidRPr="00F91092">
        <w:rPr>
          <w:position w:val="-6"/>
        </w:rPr>
        <w:object w:dxaOrig="600" w:dyaOrig="285">
          <v:shape id="_x0000_i1071" type="#_x0000_t75" style="width:30pt;height:14.25pt" o:ole="">
            <v:imagedata r:id="rId106" o:title=""/>
          </v:shape>
          <o:OLEObject Type="Embed" ProgID="Equation.DSMT4" ShapeID="_x0000_i1071" DrawAspect="Content" ObjectID="_1647976724" r:id="rId107"/>
        </w:object>
      </w:r>
      <w:r w:rsidRPr="00F91092">
        <w:t>) có đồ thị như hình bên. Khẳng định nào dưới đây đúng?</w:t>
      </w:r>
    </w:p>
    <w:p w:rsidR="001646E2" w:rsidRPr="00F91092" w:rsidRDefault="00F91092" w:rsidP="001646E2">
      <w:pPr>
        <w:ind w:left="1000"/>
        <w:jc w:val="both"/>
        <w:rPr>
          <w:b/>
        </w:rPr>
      </w:pPr>
      <w:r w:rsidRPr="00F91092">
        <w:rPr>
          <w:noProof/>
        </w:rPr>
        <w:t xml:space="preserve">                </w:t>
      </w:r>
      <w:r w:rsidR="001646E2" w:rsidRPr="00F91092">
        <w:rPr>
          <w:noProof/>
        </w:rPr>
        <w:drawing>
          <wp:inline distT="0" distB="0" distL="0" distR="0">
            <wp:extent cx="1971675" cy="1820008"/>
            <wp:effectExtent l="0" t="0" r="0" b="0"/>
            <wp:docPr id="18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03" cy="18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9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pt-BR"/>
        </w:rPr>
      </w:pPr>
      <w:r w:rsidRPr="00F91092">
        <w:rPr>
          <w:b/>
          <w:lang w:val="pt-BR"/>
        </w:rPr>
        <w:tab/>
        <w:t xml:space="preserve">A. </w:t>
      </w:r>
      <w:r w:rsidRPr="00F91092">
        <w:rPr>
          <w:position w:val="-6"/>
          <w:lang w:val="pt-BR"/>
        </w:rPr>
        <w:object w:dxaOrig="570" w:dyaOrig="270">
          <v:shape id="_x0000_i1072" type="#_x0000_t75" style="width:28.5pt;height:13.5pt" o:ole="">
            <v:imagedata r:id="rId109" o:title=""/>
          </v:shape>
          <o:OLEObject Type="Embed" ProgID="Equation.DSMT4" ShapeID="_x0000_i1072" DrawAspect="Content" ObjectID="_1647976725" r:id="rId110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540" w:dyaOrig="285">
          <v:shape id="_x0000_i1073" type="#_x0000_t75" style="width:27pt;height:14.25pt" o:ole="">
            <v:imagedata r:id="rId111" o:title=""/>
          </v:shape>
          <o:OLEObject Type="Embed" ProgID="Equation.DSMT4" ShapeID="_x0000_i1073" DrawAspect="Content" ObjectID="_1647976726" r:id="rId112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975" w:dyaOrig="285">
          <v:shape id="_x0000_i1074" type="#_x0000_t75" style="width:48.75pt;height:14.25pt" o:ole="">
            <v:imagedata r:id="rId113" o:title=""/>
          </v:shape>
          <o:OLEObject Type="Embed" ProgID="Equation.DSMT4" ShapeID="_x0000_i1074" DrawAspect="Content" ObjectID="_1647976727" r:id="rId114"/>
        </w:object>
      </w:r>
      <w:r w:rsidRPr="00F91092">
        <w:rPr>
          <w:lang w:val="pt-BR"/>
        </w:rPr>
        <w:t>.</w:t>
      </w:r>
      <w:r w:rsidRPr="00F91092">
        <w:rPr>
          <w:b/>
          <w:lang w:val="pt-BR"/>
        </w:rPr>
        <w:tab/>
        <w:t xml:space="preserve">B. </w:t>
      </w:r>
      <w:r w:rsidRPr="00F91092">
        <w:rPr>
          <w:position w:val="-6"/>
          <w:lang w:val="pt-BR"/>
        </w:rPr>
        <w:object w:dxaOrig="570" w:dyaOrig="270">
          <v:shape id="_x0000_i1075" type="#_x0000_t75" style="width:28.5pt;height:13.5pt" o:ole="">
            <v:imagedata r:id="rId115" o:title=""/>
          </v:shape>
          <o:OLEObject Type="Embed" ProgID="Equation.DSMT4" ShapeID="_x0000_i1075" DrawAspect="Content" ObjectID="_1647976728" r:id="rId116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540" w:dyaOrig="285">
          <v:shape id="_x0000_i1076" type="#_x0000_t75" style="width:27pt;height:14.25pt" o:ole="">
            <v:imagedata r:id="rId117" o:title=""/>
          </v:shape>
          <o:OLEObject Type="Embed" ProgID="Equation.DSMT4" ShapeID="_x0000_i1076" DrawAspect="Content" ObjectID="_1647976729" r:id="rId118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1005" w:dyaOrig="285">
          <v:shape id="_x0000_i1077" type="#_x0000_t75" style="width:50.25pt;height:14.25pt" o:ole="">
            <v:imagedata r:id="rId119" o:title=""/>
          </v:shape>
          <o:OLEObject Type="Embed" ProgID="Equation.DSMT4" ShapeID="_x0000_i1077" DrawAspect="Content" ObjectID="_1647976730" r:id="rId120"/>
        </w:object>
      </w:r>
      <w:r w:rsidRPr="00F91092">
        <w:rPr>
          <w:lang w:val="pt-BR"/>
        </w:rPr>
        <w:t>.</w:t>
      </w:r>
      <w:r w:rsidRPr="00F91092">
        <w:rPr>
          <w:b/>
          <w:lang w:val="pt-BR"/>
        </w:rPr>
        <w:tab/>
      </w:r>
    </w:p>
    <w:p w:rsidR="001646E2" w:rsidRPr="00F91092" w:rsidRDefault="00F9109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pt-BR"/>
        </w:rPr>
        <w:tab/>
      </w:r>
      <w:r w:rsidR="001646E2" w:rsidRPr="00F91092">
        <w:rPr>
          <w:b/>
          <w:lang w:val="pt-BR"/>
        </w:rPr>
        <w:t xml:space="preserve">C. </w:t>
      </w:r>
      <w:r w:rsidR="001646E2" w:rsidRPr="00F91092">
        <w:rPr>
          <w:position w:val="-6"/>
          <w:lang w:val="pt-BR"/>
        </w:rPr>
        <w:object w:dxaOrig="570" w:dyaOrig="270">
          <v:shape id="_x0000_i1078" type="#_x0000_t75" style="width:28.5pt;height:13.5pt" o:ole="">
            <v:imagedata r:id="rId121" o:title=""/>
          </v:shape>
          <o:OLEObject Type="Embed" ProgID="Equation.DSMT4" ShapeID="_x0000_i1078" DrawAspect="Content" ObjectID="_1647976731" r:id="rId122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540" w:dyaOrig="285">
          <v:shape id="_x0000_i1079" type="#_x0000_t75" style="width:27pt;height:14.25pt" o:ole="">
            <v:imagedata r:id="rId117" o:title=""/>
          </v:shape>
          <o:OLEObject Type="Embed" ProgID="Equation.DSMT4" ShapeID="_x0000_i1079" DrawAspect="Content" ObjectID="_1647976732" r:id="rId123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975" w:dyaOrig="285">
          <v:shape id="_x0000_i1080" type="#_x0000_t75" style="width:48.75pt;height:14.25pt" o:ole="">
            <v:imagedata r:id="rId113" o:title=""/>
          </v:shape>
          <o:OLEObject Type="Embed" ProgID="Equation.DSMT4" ShapeID="_x0000_i1080" DrawAspect="Content" ObjectID="_1647976733" r:id="rId124"/>
        </w:object>
      </w:r>
      <w:r w:rsidR="001646E2" w:rsidRPr="00F91092">
        <w:rPr>
          <w:lang w:val="pt-BR"/>
        </w:rPr>
        <w:t>.</w:t>
      </w:r>
      <w:r w:rsidR="001646E2" w:rsidRPr="00F91092">
        <w:rPr>
          <w:b/>
          <w:lang w:val="pt-BR"/>
        </w:rPr>
        <w:tab/>
        <w:t xml:space="preserve">D. </w:t>
      </w:r>
      <w:r w:rsidR="001646E2" w:rsidRPr="00F91092">
        <w:rPr>
          <w:position w:val="-6"/>
          <w:lang w:val="pt-BR"/>
        </w:rPr>
        <w:object w:dxaOrig="570" w:dyaOrig="270">
          <v:shape id="_x0000_i1081" type="#_x0000_t75" style="width:28.5pt;height:13.5pt" o:ole="">
            <v:imagedata r:id="rId121" o:title=""/>
          </v:shape>
          <o:OLEObject Type="Embed" ProgID="Equation.DSMT4" ShapeID="_x0000_i1081" DrawAspect="Content" ObjectID="_1647976734" r:id="rId125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540" w:dyaOrig="285">
          <v:shape id="_x0000_i1082" type="#_x0000_t75" style="width:27pt;height:14.25pt" o:ole="">
            <v:imagedata r:id="rId126" o:title=""/>
          </v:shape>
          <o:OLEObject Type="Embed" ProgID="Equation.DSMT4" ShapeID="_x0000_i1082" DrawAspect="Content" ObjectID="_1647976735" r:id="rId127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975" w:dyaOrig="285">
          <v:shape id="_x0000_i1083" type="#_x0000_t75" style="width:48.75pt;height:14.25pt" o:ole="">
            <v:imagedata r:id="rId113" o:title=""/>
          </v:shape>
          <o:OLEObject Type="Embed" ProgID="Equation.DSMT4" ShapeID="_x0000_i1083" DrawAspect="Content" ObjectID="_1647976736" r:id="rId128"/>
        </w:object>
      </w:r>
      <w:r w:rsidR="001646E2" w:rsidRPr="00F91092">
        <w:rPr>
          <w:lang w:val="pt-BR"/>
        </w:rPr>
        <w:t>.</w:t>
      </w:r>
    </w:p>
    <w:p w:rsidR="00502140" w:rsidRDefault="00502140" w:rsidP="00502140">
      <w:pPr>
        <w:tabs>
          <w:tab w:val="left" w:pos="284"/>
          <w:tab w:val="left" w:pos="2160"/>
          <w:tab w:val="left" w:pos="2694"/>
          <w:tab w:val="left" w:pos="4140"/>
          <w:tab w:val="left" w:pos="5529"/>
          <w:tab w:val="left" w:pos="6300"/>
          <w:tab w:val="left" w:pos="8222"/>
        </w:tabs>
      </w:pPr>
      <w:r>
        <w:rPr>
          <w:b/>
        </w:rPr>
        <w:lastRenderedPageBreak/>
        <w:t xml:space="preserve">Câu </w:t>
      </w:r>
      <w:r>
        <w:rPr>
          <w:b/>
          <w:lang w:val="vi-VN"/>
        </w:rPr>
        <w:t>9</w:t>
      </w:r>
      <w:r>
        <w:rPr>
          <w:b/>
        </w:rPr>
        <w:t xml:space="preserve">. </w:t>
      </w:r>
      <w:r>
        <w:t xml:space="preserve">Có bao nhiêu phương trình tiếp tuyến của đồ thị hàm số </w:t>
      </w:r>
      <w:r>
        <w:rPr>
          <w:noProof/>
          <w:position w:val="-24"/>
        </w:rPr>
        <w:drawing>
          <wp:inline distT="0" distB="0" distL="0" distR="0">
            <wp:extent cx="885825" cy="40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biết tiếp tuyến song song với đường thẳng </w:t>
      </w:r>
      <w:r>
        <w:rPr>
          <w:noProof/>
          <w:position w:val="-10"/>
        </w:rPr>
        <w:drawing>
          <wp:inline distT="0" distB="0" distL="0" distR="0">
            <wp:extent cx="82867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là:</w:t>
      </w:r>
    </w:p>
    <w:p w:rsidR="00502140" w:rsidRPr="00502140" w:rsidRDefault="00502140" w:rsidP="00502140">
      <w:pPr>
        <w:tabs>
          <w:tab w:val="left" w:pos="284"/>
          <w:tab w:val="left" w:pos="993"/>
          <w:tab w:val="left" w:pos="2160"/>
          <w:tab w:val="left" w:pos="2694"/>
          <w:tab w:val="left" w:pos="3544"/>
          <w:tab w:val="left" w:pos="4140"/>
          <w:tab w:val="left" w:pos="5529"/>
          <w:tab w:val="left" w:pos="5954"/>
          <w:tab w:val="left" w:pos="6300"/>
          <w:tab w:val="left" w:pos="8505"/>
        </w:tabs>
        <w:rPr>
          <w:b/>
        </w:rPr>
      </w:pPr>
      <w:r w:rsidRPr="00502140">
        <w:rPr>
          <w:b/>
        </w:rPr>
        <w:tab/>
      </w:r>
      <w:r w:rsidRPr="00502140">
        <w:rPr>
          <w:b/>
        </w:rPr>
        <w:tab/>
        <w:t xml:space="preserve">A. </w:t>
      </w:r>
      <w:r w:rsidRPr="00502140">
        <w:rPr>
          <w:b/>
          <w:noProof/>
          <w:position w:val="-6"/>
        </w:rPr>
        <w:drawing>
          <wp:inline distT="0" distB="0" distL="0" distR="0">
            <wp:extent cx="1333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ab/>
        <w:t xml:space="preserve">B. </w:t>
      </w:r>
      <w:r w:rsidRPr="00502140">
        <w:rPr>
          <w:b/>
          <w:noProof/>
          <w:position w:val="-4"/>
        </w:rPr>
        <w:drawing>
          <wp:inline distT="0" distB="0" distL="0" distR="0">
            <wp:extent cx="857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ab/>
        <w:t xml:space="preserve">C. </w:t>
      </w:r>
      <w:r w:rsidRPr="00502140">
        <w:rPr>
          <w:b/>
          <w:noProof/>
          <w:position w:val="-4"/>
        </w:rPr>
        <w:drawing>
          <wp:inline distT="0" distB="0" distL="0" distR="0">
            <wp:extent cx="13335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 xml:space="preserve"> </w:t>
      </w:r>
      <w:r w:rsidRPr="00502140">
        <w:rPr>
          <w:b/>
          <w:lang w:val="vi-VN"/>
        </w:rPr>
        <w:t xml:space="preserve">                           </w:t>
      </w:r>
      <w:r w:rsidRPr="00502140">
        <w:rPr>
          <w:b/>
        </w:rPr>
        <w:t xml:space="preserve">D. </w:t>
      </w:r>
      <w:r w:rsidRPr="00502140">
        <w:t>Không có</w:t>
      </w:r>
    </w:p>
    <w:p w:rsidR="00502140" w:rsidRDefault="00502140" w:rsidP="00502140">
      <w:pPr>
        <w:tabs>
          <w:tab w:val="left" w:pos="284"/>
          <w:tab w:val="left" w:pos="2694"/>
          <w:tab w:val="left" w:pos="5529"/>
          <w:tab w:val="left" w:pos="8222"/>
        </w:tabs>
        <w:rPr>
          <w:lang w:val="fr-FR"/>
        </w:rPr>
      </w:pPr>
      <w:r>
        <w:rPr>
          <w:b/>
        </w:rPr>
        <w:t>Câu 1</w:t>
      </w:r>
      <w:r>
        <w:rPr>
          <w:b/>
          <w:lang w:val="vi-VN"/>
        </w:rPr>
        <w:t>0</w:t>
      </w:r>
      <w:r>
        <w:rPr>
          <w:b/>
        </w:rPr>
        <w:t xml:space="preserve">.  </w:t>
      </w:r>
      <w:r>
        <w:rPr>
          <w:lang w:val="pt-BR"/>
        </w:rPr>
        <w:t xml:space="preserve">Tính diện tích của tam giác tạo bởi 2 trục toạ độ và tiếp tuyến với đồ thị </w:t>
      </w:r>
      <w:r>
        <w:rPr>
          <w:bCs/>
          <w:noProof/>
          <w:position w:val="-24"/>
        </w:rPr>
        <w:drawing>
          <wp:inline distT="0" distB="0" distL="0" distR="0">
            <wp:extent cx="95250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>
        <w:rPr>
          <w:lang w:val="pt-BR"/>
        </w:rPr>
        <w:t xml:space="preserve">tại điểm </w:t>
      </w:r>
      <w:r>
        <w:rPr>
          <w:noProof/>
          <w:position w:val="-10"/>
        </w:rPr>
        <w:drawing>
          <wp:inline distT="0" distB="0" distL="0" distR="0">
            <wp:extent cx="590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02140" w:rsidRPr="00502140" w:rsidRDefault="00502140" w:rsidP="00502140">
      <w:pPr>
        <w:tabs>
          <w:tab w:val="left" w:pos="284"/>
          <w:tab w:val="left" w:pos="993"/>
          <w:tab w:val="left" w:pos="2694"/>
          <w:tab w:val="left" w:pos="3544"/>
          <w:tab w:val="left" w:pos="5529"/>
          <w:tab w:val="left" w:pos="5954"/>
          <w:tab w:val="left" w:pos="8080"/>
          <w:tab w:val="left" w:pos="8222"/>
        </w:tabs>
      </w:pPr>
      <w:r w:rsidRPr="00502140">
        <w:rPr>
          <w:b/>
        </w:rPr>
        <w:tab/>
      </w:r>
      <w:r w:rsidRPr="00502140">
        <w:rPr>
          <w:b/>
        </w:rPr>
        <w:tab/>
        <w:t xml:space="preserve">A.  </w:t>
      </w:r>
      <w:r w:rsidRPr="00502140">
        <w:rPr>
          <w:noProof/>
          <w:position w:val="-24"/>
        </w:rPr>
        <w:drawing>
          <wp:inline distT="0" distB="0" distL="0" distR="0">
            <wp:extent cx="6096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B. </w:t>
      </w:r>
      <w:r w:rsidRPr="00502140">
        <w:rPr>
          <w:noProof/>
          <w:position w:val="-24"/>
        </w:rPr>
        <w:drawing>
          <wp:inline distT="0" distB="0" distL="0" distR="0">
            <wp:extent cx="44767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C.  </w:t>
      </w:r>
      <w:r w:rsidRPr="00502140">
        <w:rPr>
          <w:noProof/>
          <w:position w:val="-24"/>
        </w:rPr>
        <w:drawing>
          <wp:inline distT="0" distB="0" distL="0" distR="0">
            <wp:extent cx="5334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D.  </w:t>
      </w:r>
      <w:r w:rsidRPr="00502140">
        <w:rPr>
          <w:noProof/>
          <w:position w:val="-24"/>
        </w:rPr>
        <w:drawing>
          <wp:inline distT="0" distB="0" distL="0" distR="0">
            <wp:extent cx="4000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  <w:lang w:val="vi-VN" w:eastAsia="vi-VN"/>
        </w:rPr>
        <w:t>Câu 1</w:t>
      </w:r>
      <w:r w:rsidR="00CB34F8">
        <w:rPr>
          <w:b/>
          <w:lang w:eastAsia="vi-VN"/>
        </w:rPr>
        <w:t>1</w:t>
      </w:r>
      <w:r w:rsidRPr="00F91092">
        <w:rPr>
          <w:b/>
          <w:lang w:val="vi-VN" w:eastAsia="vi-VN"/>
        </w:rPr>
        <w:t>.</w:t>
      </w:r>
      <w:r w:rsidR="00A725BB">
        <w:rPr>
          <w:b/>
          <w:lang w:eastAsia="vi-VN"/>
        </w:rPr>
        <w:t xml:space="preserve"> </w:t>
      </w:r>
      <w:bookmarkStart w:id="7" w:name="c10q"/>
      <w:r w:rsidRPr="00F91092">
        <w:rPr>
          <w:lang w:val="vi-VN" w:eastAsia="vi-VN"/>
        </w:rPr>
        <w:t xml:space="preserve">Biết đồ thị hàm số </w:t>
      </w:r>
      <w:r w:rsidRPr="00F91092">
        <w:rPr>
          <w:position w:val="-24"/>
          <w:lang w:val="vi-VN" w:eastAsia="vi-VN"/>
        </w:rPr>
        <w:object w:dxaOrig="1065" w:dyaOrig="615">
          <v:shape id="_x0000_i1084" type="#_x0000_t75" style="width:53.25pt;height:30.75pt" o:ole="">
            <v:imagedata r:id="rId140" o:title=""/>
          </v:shape>
          <o:OLEObject Type="Embed" ProgID="Equation.DSMT4" ShapeID="_x0000_i1084" DrawAspect="Content" ObjectID="_1647976737" r:id="rId141"/>
        </w:object>
      </w:r>
      <w:r w:rsidRPr="00F91092">
        <w:rPr>
          <w:lang w:eastAsia="vi-VN"/>
        </w:rPr>
        <w:t xml:space="preserve"> </w:t>
      </w:r>
      <w:r w:rsidRPr="00F91092">
        <w:rPr>
          <w:lang w:val="vi-VN" w:eastAsia="vi-VN"/>
        </w:rPr>
        <w:t xml:space="preserve">cắt trục </w:t>
      </w:r>
      <w:r w:rsidRPr="00F91092">
        <w:rPr>
          <w:position w:val="-6"/>
          <w:lang w:val="vi-VN" w:eastAsia="vi-VN"/>
        </w:rPr>
        <w:object w:dxaOrig="360" w:dyaOrig="270">
          <v:shape id="_x0000_i1085" type="#_x0000_t75" style="width:18pt;height:13.5pt" o:ole="">
            <v:imagedata r:id="rId142" o:title=""/>
          </v:shape>
          <o:OLEObject Type="Embed" ProgID="Equation.DSMT4" ShapeID="_x0000_i1085" DrawAspect="Content" ObjectID="_1647976738" r:id="rId143"/>
        </w:object>
      </w:r>
      <w:r w:rsidRPr="00F91092">
        <w:rPr>
          <w:lang w:eastAsia="vi-VN"/>
        </w:rPr>
        <w:t>;</w:t>
      </w:r>
      <w:r w:rsidRPr="00F91092">
        <w:rPr>
          <w:position w:val="-10"/>
          <w:lang w:eastAsia="vi-VN"/>
        </w:rPr>
        <w:object w:dxaOrig="435" w:dyaOrig="330">
          <v:shape id="_x0000_i1086" type="#_x0000_t75" style="width:21.75pt;height:16.5pt" o:ole="">
            <v:imagedata r:id="rId144" o:title=""/>
          </v:shape>
          <o:OLEObject Type="Embed" ProgID="Equation.DSMT4" ShapeID="_x0000_i1086" DrawAspect="Content" ObjectID="_1647976739" r:id="rId145"/>
        </w:object>
      </w:r>
      <w:r w:rsidRPr="00F91092">
        <w:rPr>
          <w:lang w:val="vi-VN" w:eastAsia="vi-VN"/>
        </w:rPr>
        <w:t xml:space="preserve"> lần lượt tại hai điểm phân biệt </w:t>
      </w:r>
      <w:r w:rsidRPr="00F91092">
        <w:rPr>
          <w:position w:val="-10"/>
          <w:lang w:val="vi-VN" w:eastAsia="vi-VN"/>
        </w:rPr>
        <w:object w:dxaOrig="480" w:dyaOrig="315">
          <v:shape id="_x0000_i1087" type="#_x0000_t75" style="width:24pt;height:15.75pt" o:ole="">
            <v:imagedata r:id="rId146" o:title=""/>
          </v:shape>
          <o:OLEObject Type="Embed" ProgID="Equation.DSMT4" ShapeID="_x0000_i1087" DrawAspect="Content" ObjectID="_1647976740" r:id="rId147"/>
        </w:object>
      </w:r>
      <w:r w:rsidRPr="00F91092">
        <w:rPr>
          <w:lang w:val="vi-VN" w:eastAsia="vi-VN"/>
        </w:rPr>
        <w:t xml:space="preserve">. Tính diện tích </w:t>
      </w:r>
      <w:r w:rsidRPr="00F91092">
        <w:rPr>
          <w:position w:val="-6"/>
          <w:lang w:val="vi-VN" w:eastAsia="vi-VN"/>
        </w:rPr>
        <w:object w:dxaOrig="210" w:dyaOrig="285">
          <v:shape id="_x0000_i1088" type="#_x0000_t75" style="width:10.5pt;height:14.25pt" o:ole="">
            <v:imagedata r:id="rId148" o:title=""/>
          </v:shape>
          <o:OLEObject Type="Embed" ProgID="Equation.DSMT4" ShapeID="_x0000_i1088" DrawAspect="Content" ObjectID="_1647976741" r:id="rId149"/>
        </w:object>
      </w:r>
      <w:r w:rsidRPr="00F91092">
        <w:rPr>
          <w:lang w:val="vi-VN" w:eastAsia="vi-VN"/>
        </w:rPr>
        <w:t xml:space="preserve"> của tam giác </w:t>
      </w:r>
      <w:r w:rsidRPr="00F91092">
        <w:rPr>
          <w:position w:val="-6"/>
          <w:lang w:eastAsia="vi-VN"/>
        </w:rPr>
        <w:object w:dxaOrig="540" w:dyaOrig="285">
          <v:shape id="_x0000_i1089" type="#_x0000_t75" style="width:27pt;height:14.25pt" o:ole="">
            <v:imagedata r:id="rId150" o:title=""/>
          </v:shape>
          <o:OLEObject Type="Embed" ProgID="Equation.DSMT4" ShapeID="_x0000_i1089" DrawAspect="Content" ObjectID="_1647976742" r:id="rId151"/>
        </w:object>
      </w:r>
      <w:r w:rsidRPr="00F91092">
        <w:rPr>
          <w:lang w:val="vi-VN" w:eastAsia="vi-VN"/>
        </w:rPr>
        <w:t>.</w:t>
      </w:r>
      <w:bookmarkEnd w:id="7"/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</w:pPr>
      <w:r w:rsidRPr="00F91092">
        <w:rPr>
          <w:b/>
          <w:lang w:val="vi-VN" w:eastAsia="vi-VN"/>
        </w:rPr>
        <w:tab/>
        <w:t xml:space="preserve">A. </w:t>
      </w:r>
      <w:bookmarkStart w:id="8" w:name="c10d"/>
      <w:r w:rsidRPr="00F91092">
        <w:rPr>
          <w:b/>
          <w:position w:val="-6"/>
          <w:lang w:val="vi-VN" w:eastAsia="vi-VN"/>
        </w:rPr>
        <w:object w:dxaOrig="600" w:dyaOrig="285">
          <v:shape id="_x0000_i1090" type="#_x0000_t75" style="width:30pt;height:14.25pt" o:ole="">
            <v:imagedata r:id="rId152" o:title=""/>
          </v:shape>
          <o:OLEObject Type="Embed" ProgID="Equation.DSMT4" ShapeID="_x0000_i1090" DrawAspect="Content" ObjectID="_1647976743" r:id="rId153"/>
        </w:object>
      </w:r>
      <w:r w:rsidRPr="00F91092">
        <w:rPr>
          <w:lang w:val="vi-VN" w:eastAsia="vi-VN"/>
        </w:rPr>
        <w:t>.</w:t>
      </w:r>
      <w:bookmarkEnd w:id="8"/>
      <w:r w:rsidRPr="00F91092">
        <w:rPr>
          <w:b/>
          <w:lang w:eastAsia="vi-VN"/>
        </w:rPr>
        <w:tab/>
        <w:t xml:space="preserve">B. </w:t>
      </w:r>
      <w:bookmarkStart w:id="9" w:name="c10a"/>
      <w:r w:rsidRPr="00F91092">
        <w:rPr>
          <w:b/>
          <w:position w:val="-24"/>
          <w:lang w:val="vi-VN" w:eastAsia="vi-VN"/>
        </w:rPr>
        <w:object w:dxaOrig="735" w:dyaOrig="615">
          <v:shape id="_x0000_i1091" type="#_x0000_t75" style="width:36.75pt;height:30.75pt" o:ole="">
            <v:imagedata r:id="rId154" o:title=""/>
          </v:shape>
          <o:OLEObject Type="Embed" ProgID="Equation.DSMT4" ShapeID="_x0000_i1091" DrawAspect="Content" ObjectID="_1647976744" r:id="rId155"/>
        </w:object>
      </w:r>
      <w:r w:rsidRPr="00F91092">
        <w:rPr>
          <w:lang w:eastAsia="vi-VN"/>
        </w:rPr>
        <w:t>.</w:t>
      </w:r>
      <w:bookmarkEnd w:id="9"/>
      <w:r w:rsidRPr="00F91092">
        <w:rPr>
          <w:b/>
          <w:lang w:eastAsia="vi-VN"/>
        </w:rPr>
        <w:tab/>
        <w:t xml:space="preserve">C. </w:t>
      </w:r>
      <w:bookmarkStart w:id="10" w:name="c10b"/>
      <w:r w:rsidRPr="00F91092">
        <w:rPr>
          <w:b/>
          <w:position w:val="-24"/>
          <w:lang w:val="vi-VN" w:eastAsia="vi-VN"/>
        </w:rPr>
        <w:object w:dxaOrig="615" w:dyaOrig="615">
          <v:shape id="_x0000_i1092" type="#_x0000_t75" style="width:30.75pt;height:30.75pt" o:ole="">
            <v:imagedata r:id="rId156" o:title=""/>
          </v:shape>
          <o:OLEObject Type="Embed" ProgID="Equation.DSMT4" ShapeID="_x0000_i1092" DrawAspect="Content" ObjectID="_1647976745" r:id="rId157"/>
        </w:object>
      </w:r>
      <w:r w:rsidRPr="00F91092">
        <w:rPr>
          <w:lang w:eastAsia="vi-VN"/>
        </w:rPr>
        <w:t>.</w:t>
      </w:r>
      <w:bookmarkEnd w:id="10"/>
      <w:r w:rsidRPr="00F91092">
        <w:rPr>
          <w:b/>
          <w:lang w:eastAsia="vi-VN"/>
        </w:rPr>
        <w:tab/>
        <w:t xml:space="preserve">D. </w:t>
      </w:r>
      <w:bookmarkStart w:id="11" w:name="c10c"/>
      <w:r w:rsidRPr="00F91092">
        <w:rPr>
          <w:b/>
          <w:position w:val="-6"/>
          <w:lang w:val="vi-VN" w:eastAsia="vi-VN"/>
        </w:rPr>
        <w:object w:dxaOrig="585" w:dyaOrig="285">
          <v:shape id="_x0000_i1093" type="#_x0000_t75" style="width:29.25pt;height:14.25pt" o:ole="">
            <v:imagedata r:id="rId158" o:title=""/>
          </v:shape>
          <o:OLEObject Type="Embed" ProgID="Equation.DSMT4" ShapeID="_x0000_i1093" DrawAspect="Content" ObjectID="_1647976746" r:id="rId159"/>
        </w:object>
      </w:r>
      <w:r w:rsidRPr="00F91092">
        <w:rPr>
          <w:lang w:eastAsia="vi-VN"/>
        </w:rPr>
        <w:t>.</w:t>
      </w:r>
      <w:bookmarkEnd w:id="11"/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>Câu 1</w:t>
      </w:r>
      <w:r w:rsidR="00CB34F8">
        <w:rPr>
          <w:b/>
        </w:rPr>
        <w:t>2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Số điểm có toạ độ nguyên trên đồ thị hàm số </w:t>
      </w:r>
      <w:r w:rsidRPr="00F91092">
        <w:rPr>
          <w:position w:val="-24"/>
        </w:rPr>
        <w:object w:dxaOrig="1065" w:dyaOrig="615">
          <v:shape id="_x0000_i1094" type="#_x0000_t75" style="width:53.25pt;height:30.75pt" o:ole="">
            <v:imagedata r:id="rId160" o:title=""/>
          </v:shape>
          <o:OLEObject Type="Embed" ProgID="Equation.DSMT4" ShapeID="_x0000_i1094" DrawAspect="Content" ObjectID="_1647976747" r:id="rId161"/>
        </w:object>
      </w:r>
      <w:r w:rsidR="00450706">
        <w:t xml:space="preserve"> </w:t>
      </w:r>
      <w:r w:rsidRPr="00F91092">
        <w:t>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de-DE"/>
        </w:rPr>
        <w:tab/>
        <w:t xml:space="preserve">A. </w:t>
      </w:r>
      <w:r w:rsidRPr="00F91092">
        <w:rPr>
          <w:position w:val="-6"/>
        </w:rPr>
        <w:object w:dxaOrig="180" w:dyaOrig="285">
          <v:shape id="_x0000_i1095" type="#_x0000_t75" style="width:9pt;height:14.25pt" o:ole="">
            <v:imagedata r:id="rId162" o:title=""/>
          </v:shape>
          <o:OLEObject Type="Embed" ProgID="Equation.DSMT4" ShapeID="_x0000_i1095" DrawAspect="Content" ObjectID="_1647976748" r:id="rId163"/>
        </w:object>
      </w:r>
      <w:r w:rsidRPr="00F91092">
        <w:rPr>
          <w:b/>
          <w:lang w:val="de-DE"/>
        </w:rPr>
        <w:t>.</w:t>
      </w:r>
      <w:r w:rsidRPr="00F91092">
        <w:rPr>
          <w:b/>
          <w:lang w:val="de-DE"/>
        </w:rPr>
        <w:tab/>
        <w:t xml:space="preserve">B. </w:t>
      </w:r>
      <w:r w:rsidRPr="00F91092">
        <w:rPr>
          <w:position w:val="-6"/>
        </w:rPr>
        <w:object w:dxaOrig="180" w:dyaOrig="285">
          <v:shape id="_x0000_i1096" type="#_x0000_t75" style="width:9pt;height:14.25pt" o:ole="">
            <v:imagedata r:id="rId164" o:title=""/>
          </v:shape>
          <o:OLEObject Type="Embed" ProgID="Equation.DSMT4" ShapeID="_x0000_i1096" DrawAspect="Content" ObjectID="_1647976749" r:id="rId165"/>
        </w:object>
      </w:r>
      <w:r w:rsidRPr="00F91092">
        <w:rPr>
          <w:lang w:val="de-DE"/>
        </w:rPr>
        <w:t>.</w:t>
      </w:r>
      <w:r w:rsidRPr="00F91092">
        <w:rPr>
          <w:b/>
          <w:lang w:val="de-DE"/>
        </w:rPr>
        <w:tab/>
        <w:t xml:space="preserve">C. </w:t>
      </w:r>
      <w:r w:rsidRPr="00F91092">
        <w:rPr>
          <w:position w:val="-6"/>
        </w:rPr>
        <w:object w:dxaOrig="180" w:dyaOrig="285">
          <v:shape id="_x0000_i1097" type="#_x0000_t75" style="width:9pt;height:14.25pt" o:ole="">
            <v:imagedata r:id="rId166" o:title=""/>
          </v:shape>
          <o:OLEObject Type="Embed" ProgID="Equation.DSMT4" ShapeID="_x0000_i1097" DrawAspect="Content" ObjectID="_1647976750" r:id="rId167"/>
        </w:object>
      </w:r>
      <w:r w:rsidRPr="00F91092">
        <w:rPr>
          <w:lang w:val="de-DE"/>
        </w:rPr>
        <w:t>.</w:t>
      </w:r>
      <w:r w:rsidRPr="00F91092">
        <w:rPr>
          <w:b/>
          <w:lang w:val="de-DE"/>
        </w:rPr>
        <w:tab/>
        <w:t xml:space="preserve">D. </w:t>
      </w:r>
      <w:r w:rsidRPr="00F91092">
        <w:rPr>
          <w:position w:val="-6"/>
        </w:rPr>
        <w:object w:dxaOrig="180" w:dyaOrig="285">
          <v:shape id="_x0000_i1098" type="#_x0000_t75" style="width:9pt;height:14.25pt" o:ole="">
            <v:imagedata r:id="rId168" o:title=""/>
          </v:shape>
          <o:OLEObject Type="Embed" ProgID="Equation.DSMT4" ShapeID="_x0000_i1098" DrawAspect="Content" ObjectID="_1647976751" r:id="rId169"/>
        </w:object>
      </w:r>
      <w:r w:rsidRPr="00F91092">
        <w:rPr>
          <w:lang w:val="de-DE"/>
        </w:rPr>
        <w:t>.</w:t>
      </w:r>
    </w:p>
    <w:p w:rsidR="001646E2" w:rsidRPr="00F91092" w:rsidRDefault="001646E2" w:rsidP="001646E2">
      <w:pPr>
        <w:pStyle w:val="Normal1"/>
        <w:ind w:left="1000" w:hanging="1000"/>
        <w:jc w:val="both"/>
        <w:rPr>
          <w:b/>
          <w:lang w:val="vi-VN"/>
        </w:rPr>
      </w:pPr>
      <w:r w:rsidRPr="00F91092">
        <w:rPr>
          <w:b/>
          <w:vanish/>
        </w:rPr>
        <w:t xml:space="preserve">Câu </w:t>
      </w:r>
      <w:r w:rsidR="00CB34F8">
        <w:rPr>
          <w:b/>
          <w:vanish/>
        </w:rPr>
        <w:t>13</w:t>
      </w:r>
      <w:r w:rsidRPr="00F91092">
        <w:rPr>
          <w:b/>
          <w:vanish/>
        </w:rPr>
        <w:t xml:space="preserve">. </w:t>
      </w:r>
      <w:r w:rsidR="00CB34F8">
        <w:rPr>
          <w:b/>
          <w:vanish/>
        </w:rPr>
        <w:t xml:space="preserve"> </w:t>
      </w:r>
      <w:r w:rsidRPr="00F91092">
        <w:rPr>
          <w:lang w:val="pt-BR"/>
        </w:rPr>
        <w:t xml:space="preserve">Có bao nhiêu đường thẳng cắt đồ thị </w:t>
      </w:r>
      <w:r w:rsidRPr="00F91092">
        <w:rPr>
          <w:position w:val="-10"/>
        </w:rPr>
        <w:object w:dxaOrig="405" w:dyaOrig="315">
          <v:shape id="_x0000_i1099" type="#_x0000_t75" style="width:20.25pt;height:15.75pt" o:ole="">
            <v:imagedata r:id="rId170" o:title=""/>
          </v:shape>
          <o:OLEObject Type="Embed" ProgID="Equation.DSMT4" ShapeID="_x0000_i1099" DrawAspect="Content" ObjectID="_1647976752" r:id="rId171"/>
        </w:object>
      </w:r>
      <w:r w:rsidRPr="00F91092">
        <w:rPr>
          <w:lang w:val="pt-BR"/>
        </w:rPr>
        <w:t xml:space="preserve">của hàm số </w:t>
      </w:r>
      <w:r w:rsidRPr="00F91092">
        <w:rPr>
          <w:position w:val="-26"/>
        </w:rPr>
        <w:object w:dxaOrig="1200" w:dyaOrig="675">
          <v:shape id="_x0000_i1100" type="#_x0000_t75" style="width:60pt;height:33.75pt" o:ole="">
            <v:imagedata r:id="rId172" o:title=""/>
          </v:shape>
          <o:OLEObject Type="Embed" ProgID="Equation.DSMT4" ShapeID="_x0000_i1100" DrawAspect="Content" ObjectID="_1647976753" r:id="rId173"/>
        </w:object>
      </w:r>
      <w:r w:rsidRPr="00F91092">
        <w:rPr>
          <w:lang w:val="pt-BR"/>
        </w:rPr>
        <w:t xml:space="preserve"> tại hai điểm phân biệt mà hai giao điểm đó có hoành độ và tung độ là các số nguyên?</w:t>
      </w:r>
    </w:p>
    <w:p w:rsidR="001646E2" w:rsidRPr="00F91092" w:rsidRDefault="001646E2" w:rsidP="001646E2">
      <w:pPr>
        <w:pStyle w:val="Normal1"/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195" w:dyaOrig="285">
          <v:shape id="_x0000_i1101" type="#_x0000_t75" style="width:9.75pt;height:14.25pt" o:ole="">
            <v:imagedata r:id="rId174" o:title=""/>
          </v:shape>
          <o:OLEObject Type="Embed" ProgID="Equation.DSMT4" ShapeID="_x0000_i1101" DrawAspect="Content" ObjectID="_1647976754" r:id="rId175"/>
        </w:objec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4"/>
        </w:rPr>
        <w:object w:dxaOrig="195" w:dyaOrig="255">
          <v:shape id="_x0000_i1102" type="#_x0000_t75" style="width:9.75pt;height:12.75pt" o:ole="">
            <v:imagedata r:id="rId176" o:title=""/>
          </v:shape>
          <o:OLEObject Type="Embed" ProgID="Equation.DSMT4" ShapeID="_x0000_i1102" DrawAspect="Content" ObjectID="_1647976755" r:id="rId177"/>
        </w:object>
      </w:r>
      <w:r w:rsidRPr="00F91092">
        <w:rPr>
          <w:b/>
          <w:lang w:val="vi-VN"/>
        </w:rPr>
        <w:tab/>
        <w:t xml:space="preserve">C. </w:t>
      </w:r>
      <w:r w:rsidRPr="00F91092">
        <w:rPr>
          <w:position w:val="-6"/>
        </w:rPr>
        <w:object w:dxaOrig="285" w:dyaOrig="285">
          <v:shape id="_x0000_i1103" type="#_x0000_t75" style="width:14.25pt;height:14.25pt" o:ole="">
            <v:imagedata r:id="rId178" o:title=""/>
          </v:shape>
          <o:OLEObject Type="Embed" ProgID="Equation.DSMT4" ShapeID="_x0000_i1103" DrawAspect="Content" ObjectID="_1647976756" r:id="rId179"/>
        </w:object>
      </w:r>
      <w:r w:rsidRPr="00F91092">
        <w:rPr>
          <w:b/>
          <w:lang w:val="vi-VN"/>
        </w:rPr>
        <w:tab/>
        <w:t xml:space="preserve">D. </w:t>
      </w:r>
      <w:r w:rsidRPr="00F91092">
        <w:rPr>
          <w:position w:val="-4"/>
        </w:rPr>
        <w:object w:dxaOrig="195" w:dyaOrig="255">
          <v:shape id="_x0000_i1104" type="#_x0000_t75" style="width:9.75pt;height:12.75pt" o:ole="">
            <v:imagedata r:id="rId180" o:title=""/>
          </v:shape>
          <o:OLEObject Type="Embed" ProgID="Equation.DSMT4" ShapeID="_x0000_i1104" DrawAspect="Content" ObjectID="_1647976757" r:id="rId181"/>
        </w:object>
      </w:r>
    </w:p>
    <w:p w:rsidR="001646E2" w:rsidRPr="00F91092" w:rsidRDefault="001646E2" w:rsidP="001646E2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CB34F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1092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20" w:dyaOrig="630">
          <v:shape id="_x0000_i1105" type="#_x0000_t75" style="width:51pt;height:31.5pt" o:ole="">
            <v:imagedata r:id="rId182" o:title=""/>
          </v:shape>
          <o:OLEObject Type="Embed" ProgID="Equation.DSMT4" ShapeID="_x0000_i1105" DrawAspect="Content" ObjectID="_1647976758" r:id="rId183"/>
        </w:object>
      </w:r>
      <w:r w:rsidRPr="00F91092">
        <w:rPr>
          <w:rFonts w:ascii="Times New Roman" w:hAnsi="Times New Roman" w:cs="Times New Roman"/>
          <w:sz w:val="24"/>
          <w:szCs w:val="24"/>
        </w:rPr>
        <w:t xml:space="preserve"> có đồ thị như hình 1. Đồ thị hình 2 là đồ thị của hàm số nào sau đây?</w:t>
      </w:r>
    </w:p>
    <w:p w:rsidR="001646E2" w:rsidRPr="00F91092" w:rsidRDefault="001646E2" w:rsidP="001646E2">
      <w:pPr>
        <w:ind w:left="1000"/>
        <w:jc w:val="both"/>
        <w:rPr>
          <w:b/>
        </w:rPr>
      </w:pPr>
      <w:r w:rsidRPr="00F91092">
        <w:rPr>
          <w:noProof/>
        </w:rPr>
        <w:drawing>
          <wp:inline distT="0" distB="0" distL="0" distR="0">
            <wp:extent cx="5048250" cy="2209800"/>
            <wp:effectExtent l="0" t="0" r="0" b="0"/>
            <wp:docPr id="35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80" w:dyaOrig="660">
          <v:shape id="_x0000_i1106" type="#_x0000_t75" style="width:54pt;height:33pt" o:ole="">
            <v:imagedata r:id="rId185" o:title=""/>
          </v:shape>
          <o:OLEObject Type="Embed" ProgID="Equation.DSMT4" ShapeID="_x0000_i1106" DrawAspect="Content" ObjectID="_1647976759" r:id="rId186"/>
        </w:object>
      </w:r>
      <w:r w:rsidRPr="00F91092">
        <w:rPr>
          <w:b/>
        </w:rPr>
        <w:tab/>
        <w:t xml:space="preserve">B. </w:t>
      </w:r>
      <w:r w:rsidRPr="00F91092">
        <w:rPr>
          <w:position w:val="-32"/>
        </w:rPr>
        <w:object w:dxaOrig="1215" w:dyaOrig="735">
          <v:shape id="_x0000_i1107" type="#_x0000_t75" style="width:60.75pt;height:36.75pt" o:ole="">
            <v:imagedata r:id="rId187" o:title=""/>
          </v:shape>
          <o:OLEObject Type="Embed" ProgID="Equation.DSMT4" ShapeID="_x0000_i1107" DrawAspect="Content" ObjectID="_1647976760" r:id="rId188"/>
        </w:object>
      </w:r>
      <w:r w:rsidRPr="00F91092">
        <w:rPr>
          <w:b/>
        </w:rPr>
        <w:tab/>
        <w:t xml:space="preserve">C. </w:t>
      </w:r>
      <w:r w:rsidRPr="00F91092">
        <w:rPr>
          <w:position w:val="-28"/>
        </w:rPr>
        <w:object w:dxaOrig="1155" w:dyaOrig="675">
          <v:shape id="_x0000_i1108" type="#_x0000_t75" style="width:57.75pt;height:33.75pt" o:ole="">
            <v:imagedata r:id="rId189" o:title=""/>
          </v:shape>
          <o:OLEObject Type="Embed" ProgID="Equation.DSMT4" ShapeID="_x0000_i1108" DrawAspect="Content" ObjectID="_1647976761" r:id="rId190"/>
        </w:object>
      </w:r>
      <w:r w:rsidRPr="00F91092">
        <w:rPr>
          <w:b/>
        </w:rPr>
        <w:tab/>
        <w:t xml:space="preserve">D. </w:t>
      </w:r>
      <w:r w:rsidRPr="00F91092">
        <w:rPr>
          <w:position w:val="-32"/>
        </w:rPr>
        <w:object w:dxaOrig="1155" w:dyaOrig="690">
          <v:shape id="_x0000_i1109" type="#_x0000_t75" style="width:57.75pt;height:34.5pt" o:ole="">
            <v:imagedata r:id="rId191" o:title=""/>
          </v:shape>
          <o:OLEObject Type="Embed" ProgID="Equation.DSMT4" ShapeID="_x0000_i1109" DrawAspect="Content" ObjectID="_1647976762" r:id="rId192"/>
        </w:object>
      </w:r>
    </w:p>
    <w:p w:rsidR="001646E2" w:rsidRPr="00F91092" w:rsidRDefault="00CB34F8" w:rsidP="001646E2">
      <w:pPr>
        <w:ind w:left="1000" w:hanging="1000"/>
        <w:jc w:val="both"/>
        <w:rPr>
          <w:b/>
        </w:rPr>
      </w:pPr>
      <w:r>
        <w:rPr>
          <w:b/>
        </w:rPr>
        <w:t>Câu 1</w:t>
      </w:r>
      <w:r w:rsidR="001646E2" w:rsidRPr="00F91092">
        <w:rPr>
          <w:b/>
        </w:rPr>
        <w:t xml:space="preserve">5. </w:t>
      </w:r>
      <w:r w:rsidR="00A725BB">
        <w:rPr>
          <w:b/>
        </w:rPr>
        <w:t xml:space="preserve"> </w:t>
      </w:r>
      <w:r w:rsidR="001646E2" w:rsidRPr="00F91092">
        <w:t xml:space="preserve">Tìm </w:t>
      </w:r>
      <w:r w:rsidR="001646E2" w:rsidRPr="00F91092">
        <w:rPr>
          <w:position w:val="-6"/>
        </w:rPr>
        <w:object w:dxaOrig="255" w:dyaOrig="225">
          <v:shape id="_x0000_i1110" type="#_x0000_t75" style="width:12.75pt;height:11.25pt" o:ole="">
            <v:imagedata r:id="rId193" o:title=""/>
          </v:shape>
          <o:OLEObject Type="Embed" ProgID="Equation.DSMT4" ShapeID="_x0000_i1110" DrawAspect="Content" ObjectID="_1647976763" r:id="rId194"/>
        </w:object>
      </w:r>
      <w:r w:rsidR="001646E2" w:rsidRPr="00F91092">
        <w:t xml:space="preserve"> để đường thẳng </w:t>
      </w:r>
      <w:r w:rsidR="001646E2" w:rsidRPr="00F91092">
        <w:rPr>
          <w:position w:val="-10"/>
        </w:rPr>
        <w:object w:dxaOrig="1020" w:dyaOrig="315">
          <v:shape id="_x0000_i1111" type="#_x0000_t75" style="width:51pt;height:15.75pt" o:ole="">
            <v:imagedata r:id="rId195" o:title=""/>
          </v:shape>
          <o:OLEObject Type="Embed" ProgID="Equation.DSMT4" ShapeID="_x0000_i1111" DrawAspect="Content" ObjectID="_1647976764" r:id="rId196"/>
        </w:object>
      </w:r>
      <w:r w:rsidR="001646E2" w:rsidRPr="00F91092">
        <w:t xml:space="preserve"> cắt đồ thị hàm số </w:t>
      </w:r>
      <w:r w:rsidR="001646E2" w:rsidRPr="00F91092">
        <w:rPr>
          <w:position w:val="-24"/>
        </w:rPr>
        <w:object w:dxaOrig="900" w:dyaOrig="615">
          <v:shape id="_x0000_i1112" type="#_x0000_t75" style="width:45pt;height:30.75pt" o:ole="">
            <v:imagedata r:id="rId197" o:title=""/>
          </v:shape>
          <o:OLEObject Type="Embed" ProgID="Equation.DSMT4" ShapeID="_x0000_i1112" DrawAspect="Content" ObjectID="_1647976765" r:id="rId198"/>
        </w:object>
      </w:r>
      <w:r w:rsidR="001646E2" w:rsidRPr="00F91092">
        <w:t xml:space="preserve"> tại hai điểm thuộc hai nhánh của đồ thị.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8"/>
        </w:rPr>
        <w:object w:dxaOrig="1920" w:dyaOrig="675">
          <v:shape id="_x0000_i1113" type="#_x0000_t75" style="width:96pt;height:33.75pt" o:ole="">
            <v:imagedata r:id="rId199" o:title=""/>
          </v:shape>
          <o:OLEObject Type="Embed" ProgID="Equation.DSMT4" ShapeID="_x0000_i1113" DrawAspect="Content" ObjectID="_1647976766" r:id="rId200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14"/>
        </w:rPr>
        <w:object w:dxaOrig="1185" w:dyaOrig="405">
          <v:shape id="_x0000_i1114" type="#_x0000_t75" style="width:59.25pt;height:20.25pt" o:ole="">
            <v:imagedata r:id="rId201" o:title=""/>
          </v:shape>
          <o:OLEObject Type="Embed" ProgID="Equation.DSMT4" ShapeID="_x0000_i1114" DrawAspect="Content" ObjectID="_1647976767" r:id="rId202"/>
        </w:object>
      </w:r>
      <w:r w:rsidRPr="00F91092">
        <w:t>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C. </w:t>
      </w:r>
      <w:r w:rsidRPr="00F91092">
        <w:rPr>
          <w:position w:val="-14"/>
        </w:rPr>
        <w:object w:dxaOrig="1185" w:dyaOrig="405">
          <v:shape id="_x0000_i1115" type="#_x0000_t75" style="width:59.25pt;height:20.25pt" o:ole="">
            <v:imagedata r:id="rId203" o:title=""/>
          </v:shape>
          <o:OLEObject Type="Embed" ProgID="Equation.DSMT4" ShapeID="_x0000_i1115" DrawAspect="Content" ObjectID="_1647976768" r:id="rId204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00" w:dyaOrig="285">
          <v:shape id="_x0000_i1116" type="#_x0000_t75" style="width:30pt;height:14.25pt" o:ole="">
            <v:imagedata r:id="rId205" o:title=""/>
          </v:shape>
          <o:OLEObject Type="Embed" ProgID="Equation.DSMT4" ShapeID="_x0000_i1116" DrawAspect="Content" ObjectID="_1647976769" r:id="rId206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CB34F8">
        <w:rPr>
          <w:b/>
        </w:rPr>
        <w:t>16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Cho hàm số </w:t>
      </w:r>
      <w:r w:rsidRPr="00F91092">
        <w:rPr>
          <w:position w:val="-24"/>
        </w:rPr>
        <w:object w:dxaOrig="1020" w:dyaOrig="615">
          <v:shape id="_x0000_i1117" type="#_x0000_t75" style="width:51pt;height:30.75pt" o:ole="">
            <v:imagedata r:id="rId207" o:title=""/>
          </v:shape>
          <o:OLEObject Type="Embed" ProgID="Equation.DSMT4" ShapeID="_x0000_i1117" DrawAspect="Content" ObjectID="_1647976770" r:id="rId208"/>
        </w:object>
      </w:r>
      <w:r w:rsidRPr="00F91092">
        <w:t xml:space="preserve"> có đồ thị </w:t>
      </w:r>
      <w:r w:rsidRPr="00F91092">
        <w:rPr>
          <w:position w:val="-14"/>
        </w:rPr>
        <w:object w:dxaOrig="420" w:dyaOrig="405">
          <v:shape id="_x0000_i1118" type="#_x0000_t75" style="width:21pt;height:20.25pt" o:ole="">
            <v:imagedata r:id="rId209" o:title=""/>
          </v:shape>
          <o:OLEObject Type="Embed" ProgID="Equation.DSMT4" ShapeID="_x0000_i1118" DrawAspect="Content" ObjectID="_1647976771" r:id="rId210"/>
        </w:object>
      </w:r>
      <w:r w:rsidR="00450706">
        <w:t>. G</w:t>
      </w:r>
      <w:r w:rsidRPr="00F91092">
        <w:t xml:space="preserve">iá trị của tham số </w:t>
      </w:r>
      <w:r w:rsidRPr="00F91092">
        <w:rPr>
          <w:position w:val="-6"/>
        </w:rPr>
        <w:object w:dxaOrig="255" w:dyaOrig="225">
          <v:shape id="_x0000_i1119" type="#_x0000_t75" style="width:12.75pt;height:11.25pt" o:ole="">
            <v:imagedata r:id="rId211" o:title=""/>
          </v:shape>
          <o:OLEObject Type="Embed" ProgID="Equation.DSMT4" ShapeID="_x0000_i1119" DrawAspect="Content" ObjectID="_1647976772" r:id="rId212"/>
        </w:object>
      </w:r>
      <w:r w:rsidRPr="00F91092">
        <w:t xml:space="preserve"> để đường thẳng </w:t>
      </w:r>
      <w:r w:rsidRPr="00F91092">
        <w:rPr>
          <w:position w:val="-10"/>
        </w:rPr>
        <w:object w:dxaOrig="1530" w:dyaOrig="330">
          <v:shape id="_x0000_i1120" type="#_x0000_t75" style="width:76.5pt;height:16.5pt" o:ole="">
            <v:imagedata r:id="rId213" o:title=""/>
          </v:shape>
          <o:OLEObject Type="Embed" ProgID="Equation.DSMT4" ShapeID="_x0000_i1120" DrawAspect="Content" ObjectID="_1647976773" r:id="rId214"/>
        </w:object>
      </w:r>
      <w:r w:rsidRPr="00F91092">
        <w:t xml:space="preserve"> cắt đồ thị </w:t>
      </w:r>
      <w:r w:rsidRPr="00F91092">
        <w:rPr>
          <w:position w:val="-14"/>
        </w:rPr>
        <w:object w:dxaOrig="420" w:dyaOrig="405">
          <v:shape id="_x0000_i1121" type="#_x0000_t75" style="width:21pt;height:20.25pt" o:ole="">
            <v:imagedata r:id="rId215" o:title=""/>
          </v:shape>
          <o:OLEObject Type="Embed" ProgID="Equation.DSMT4" ShapeID="_x0000_i1121" DrawAspect="Content" ObjectID="_1647976774" r:id="rId216"/>
        </w:object>
      </w:r>
      <w:r w:rsidRPr="00F91092">
        <w:t xml:space="preserve"> tại hai điểm phân biệt </w:t>
      </w:r>
      <w:r w:rsidRPr="00F91092">
        <w:rPr>
          <w:position w:val="-4"/>
        </w:rPr>
        <w:object w:dxaOrig="240" w:dyaOrig="255">
          <v:shape id="_x0000_i1122" type="#_x0000_t75" style="width:12pt;height:12.75pt" o:ole="">
            <v:imagedata r:id="rId217" o:title=""/>
          </v:shape>
          <o:OLEObject Type="Embed" ProgID="Equation.DSMT4" ShapeID="_x0000_i1122" DrawAspect="Content" ObjectID="_1647976775" r:id="rId218"/>
        </w:object>
      </w:r>
      <w:r w:rsidRPr="00F91092">
        <w:t xml:space="preserve">, </w:t>
      </w:r>
      <w:r w:rsidRPr="00F91092">
        <w:rPr>
          <w:position w:val="-4"/>
        </w:rPr>
        <w:object w:dxaOrig="240" w:dyaOrig="255">
          <v:shape id="_x0000_i1123" type="#_x0000_t75" style="width:12pt;height:12.75pt" o:ole="">
            <v:imagedata r:id="rId219" o:title=""/>
          </v:shape>
          <o:OLEObject Type="Embed" ProgID="Equation.DSMT4" ShapeID="_x0000_i1123" DrawAspect="Content" ObjectID="_1647976776" r:id="rId220"/>
        </w:object>
      </w:r>
      <w:r w:rsidRPr="00F91092">
        <w:t xml:space="preserve"> sao cho </w:t>
      </w:r>
      <w:r w:rsidRPr="00F91092">
        <w:rPr>
          <w:position w:val="-8"/>
        </w:rPr>
        <w:object w:dxaOrig="1035" w:dyaOrig="360">
          <v:shape id="_x0000_i1124" type="#_x0000_t75" style="width:51.75pt;height:18pt" o:ole="">
            <v:imagedata r:id="rId221" o:title=""/>
          </v:shape>
          <o:OLEObject Type="Embed" ProgID="Equation.DSMT4" ShapeID="_x0000_i1124" DrawAspect="Content" ObjectID="_1647976777" r:id="rId222"/>
        </w:object>
      </w:r>
      <w:r w:rsidR="00450706">
        <w:t xml:space="preserve"> là: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8"/>
        </w:rPr>
        <w:object w:dxaOrig="1230" w:dyaOrig="360">
          <v:shape id="_x0000_i1125" type="#_x0000_t75" style="width:61.5pt;height:18pt" o:ole="">
            <v:imagedata r:id="rId223" o:title=""/>
          </v:shape>
          <o:OLEObject Type="Embed" ProgID="Equation.DSMT4" ShapeID="_x0000_i1125" DrawAspect="Content" ObjectID="_1647976778" r:id="rId224"/>
        </w:object>
      </w:r>
      <w:r w:rsidRPr="00F91092">
        <w:rPr>
          <w:b/>
        </w:rPr>
        <w:tab/>
        <w:t xml:space="preserve">B. </w:t>
      </w:r>
      <w:r w:rsidRPr="00F91092">
        <w:rPr>
          <w:position w:val="-8"/>
        </w:rPr>
        <w:object w:dxaOrig="1230" w:dyaOrig="360">
          <v:shape id="_x0000_i1126" type="#_x0000_t75" style="width:61.5pt;height:18pt" o:ole="">
            <v:imagedata r:id="rId225" o:title=""/>
          </v:shape>
          <o:OLEObject Type="Embed" ProgID="Equation.DSMT4" ShapeID="_x0000_i1126" DrawAspect="Content" ObjectID="_1647976779" r:id="rId226"/>
        </w:object>
      </w:r>
      <w:r w:rsidRPr="00F91092">
        <w:rPr>
          <w:b/>
        </w:rPr>
        <w:tab/>
        <w:t xml:space="preserve">C. </w:t>
      </w:r>
      <w:r w:rsidRPr="00F91092">
        <w:rPr>
          <w:position w:val="-8"/>
        </w:rPr>
        <w:object w:dxaOrig="1110" w:dyaOrig="360">
          <v:shape id="_x0000_i1127" type="#_x0000_t75" style="width:55.5pt;height:18pt" o:ole="">
            <v:imagedata r:id="rId227" o:title=""/>
          </v:shape>
          <o:OLEObject Type="Embed" ProgID="Equation.DSMT4" ShapeID="_x0000_i1127" DrawAspect="Content" ObjectID="_1647976780" r:id="rId228"/>
        </w:object>
      </w:r>
      <w:r w:rsidRPr="00F91092">
        <w:rPr>
          <w:b/>
        </w:rPr>
        <w:tab/>
        <w:t xml:space="preserve">D. </w:t>
      </w:r>
      <w:r w:rsidRPr="00F91092">
        <w:rPr>
          <w:position w:val="-8"/>
        </w:rPr>
        <w:object w:dxaOrig="1080" w:dyaOrig="375">
          <v:shape id="_x0000_i1128" type="#_x0000_t75" style="width:54pt;height:18.75pt" o:ole="">
            <v:imagedata r:id="rId229" o:title=""/>
          </v:shape>
          <o:OLEObject Type="Embed" ProgID="Equation.DSMT4" ShapeID="_x0000_i1128" DrawAspect="Content" ObjectID="_1647976781" r:id="rId230"/>
        </w:object>
      </w:r>
    </w:p>
    <w:p w:rsidR="001646E2" w:rsidRPr="00F91092" w:rsidRDefault="00143F1A" w:rsidP="001646E2">
      <w:pPr>
        <w:ind w:left="1000" w:hanging="1000"/>
        <w:jc w:val="both"/>
        <w:rPr>
          <w:b/>
        </w:rPr>
      </w:pPr>
      <w:r>
        <w:rPr>
          <w:b/>
        </w:rPr>
        <w:lastRenderedPageBreak/>
        <w:t>Câu 17</w:t>
      </w:r>
      <w:r w:rsidR="001646E2"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="001646E2" w:rsidRPr="00F91092">
        <w:t xml:space="preserve">Cho hàm số </w:t>
      </w:r>
      <w:r w:rsidR="001646E2" w:rsidRPr="00F91092">
        <w:rPr>
          <w:position w:val="-24"/>
        </w:rPr>
        <w:object w:dxaOrig="1320" w:dyaOrig="615">
          <v:shape id="_x0000_i1129" type="#_x0000_t75" style="width:66pt;height:30.75pt" o:ole="">
            <v:imagedata r:id="rId231" o:title=""/>
          </v:shape>
          <o:OLEObject Type="Embed" ProgID="Equation.DSMT4" ShapeID="_x0000_i1129" DrawAspect="Content" ObjectID="_1647976782" r:id="rId232"/>
        </w:object>
      </w:r>
      <w:r w:rsidR="001646E2" w:rsidRPr="00F91092">
        <w:t xml:space="preserve"> và đường thẳng </w:t>
      </w:r>
      <w:r w:rsidR="001646E2" w:rsidRPr="00F91092">
        <w:rPr>
          <w:position w:val="-12"/>
        </w:rPr>
        <w:object w:dxaOrig="1500" w:dyaOrig="375">
          <v:shape id="_x0000_i1130" type="#_x0000_t75" style="width:75pt;height:18.75pt" o:ole="">
            <v:imagedata r:id="rId233" o:title=""/>
          </v:shape>
          <o:OLEObject Type="Embed" ProgID="Equation.DSMT4" ShapeID="_x0000_i1130" DrawAspect="Content" ObjectID="_1647976783" r:id="rId234"/>
        </w:object>
      </w:r>
      <w:r w:rsidR="001646E2" w:rsidRPr="00F91092">
        <w:t xml:space="preserve">. Đường thẳng </w:t>
      </w:r>
      <w:r w:rsidR="001646E2" w:rsidRPr="00F91092">
        <w:rPr>
          <w:position w:val="-12"/>
        </w:rPr>
        <w:object w:dxaOrig="315" w:dyaOrig="375">
          <v:shape id="_x0000_i1131" type="#_x0000_t75" style="width:15.75pt;height:18.75pt" o:ole="">
            <v:imagedata r:id="rId235" o:title=""/>
          </v:shape>
          <o:OLEObject Type="Embed" ProgID="Equation.DSMT4" ShapeID="_x0000_i1131" DrawAspect="Content" ObjectID="_1647976784" r:id="rId236"/>
        </w:object>
      </w:r>
      <w:r w:rsidR="001646E2" w:rsidRPr="00F91092">
        <w:t xml:space="preserve"> cắt </w:t>
      </w:r>
      <w:r w:rsidR="001646E2" w:rsidRPr="00F91092">
        <w:rPr>
          <w:position w:val="-14"/>
        </w:rPr>
        <w:object w:dxaOrig="420" w:dyaOrig="405">
          <v:shape id="_x0000_i1132" type="#_x0000_t75" style="width:21pt;height:20.25pt" o:ole="">
            <v:imagedata r:id="rId237" o:title=""/>
          </v:shape>
          <o:OLEObject Type="Embed" ProgID="Equation.DSMT4" ShapeID="_x0000_i1132" DrawAspect="Content" ObjectID="_1647976785" r:id="rId238"/>
        </w:object>
      </w:r>
      <w:r w:rsidR="001646E2" w:rsidRPr="00F91092">
        <w:t xml:space="preserve"> tại hai điểm phân biệt </w:t>
      </w:r>
      <w:r w:rsidR="001646E2" w:rsidRPr="00F91092">
        <w:rPr>
          <w:position w:val="-10"/>
        </w:rPr>
        <w:object w:dxaOrig="300" w:dyaOrig="315">
          <v:shape id="_x0000_i1133" type="#_x0000_t75" style="width:15pt;height:15.75pt" o:ole="">
            <v:imagedata r:id="rId239" o:title=""/>
          </v:shape>
          <o:OLEObject Type="Embed" ProgID="Equation.DSMT4" ShapeID="_x0000_i1133" DrawAspect="Content" ObjectID="_1647976786" r:id="rId240"/>
        </w:object>
      </w:r>
      <w:r w:rsidR="001646E2" w:rsidRPr="00F91092">
        <w:t xml:space="preserve"> </w:t>
      </w:r>
      <w:r w:rsidR="001646E2" w:rsidRPr="00F91092">
        <w:rPr>
          <w:position w:val="-4"/>
        </w:rPr>
        <w:object w:dxaOrig="255" w:dyaOrig="255">
          <v:shape id="_x0000_i1134" type="#_x0000_t75" style="width:12.75pt;height:12.75pt" o:ole="">
            <v:imagedata r:id="rId241" o:title=""/>
          </v:shape>
          <o:OLEObject Type="Embed" ProgID="Equation.DSMT4" ShapeID="_x0000_i1134" DrawAspect="Content" ObjectID="_1647976787" r:id="rId242"/>
        </w:object>
      </w:r>
      <w:r w:rsidR="001646E2" w:rsidRPr="00F91092">
        <w:t xml:space="preserve"> sao cho độ dài </w:t>
      </w:r>
      <w:r w:rsidR="001646E2" w:rsidRPr="00F91092">
        <w:rPr>
          <w:position w:val="-4"/>
        </w:rPr>
        <w:object w:dxaOrig="405" w:dyaOrig="255">
          <v:shape id="_x0000_i1135" type="#_x0000_t75" style="width:20.25pt;height:12.75pt" o:ole="">
            <v:imagedata r:id="rId243" o:title=""/>
          </v:shape>
          <o:OLEObject Type="Embed" ProgID="Equation.DSMT4" ShapeID="_x0000_i1135" DrawAspect="Content" ObjectID="_1647976788" r:id="rId244"/>
        </w:object>
      </w:r>
      <w:r w:rsidR="001646E2" w:rsidRPr="00F91092">
        <w:t xml:space="preserve"> ngắn nhất thì giá trị của </w:t>
      </w:r>
      <w:r w:rsidR="001646E2" w:rsidRPr="00F91092">
        <w:rPr>
          <w:position w:val="-6"/>
        </w:rPr>
        <w:object w:dxaOrig="255" w:dyaOrig="240">
          <v:shape id="_x0000_i1136" type="#_x0000_t75" style="width:12.75pt;height:12pt" o:ole="">
            <v:imagedata r:id="rId245" o:title=""/>
          </v:shape>
          <o:OLEObject Type="Embed" ProgID="Equation.DSMT4" ShapeID="_x0000_i1136" DrawAspect="Content" ObjectID="_1647976789" r:id="rId246"/>
        </w:object>
      </w:r>
      <w:r w:rsidR="001646E2" w:rsidRPr="00F91092">
        <w:t xml:space="preserve">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615" w:dyaOrig="285">
          <v:shape id="_x0000_i1137" type="#_x0000_t75" style="width:30.75pt;height:14.25pt" o:ole="">
            <v:imagedata r:id="rId247" o:title=""/>
          </v:shape>
          <o:OLEObject Type="Embed" ProgID="Equation.DSMT4" ShapeID="_x0000_i1137" DrawAspect="Content" ObjectID="_1647976790" r:id="rId248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t xml:space="preserve">Không tồn tại </w:t>
      </w:r>
      <w:r w:rsidRPr="00F91092">
        <w:rPr>
          <w:position w:val="-6"/>
        </w:rPr>
        <w:object w:dxaOrig="255" w:dyaOrig="240">
          <v:shape id="_x0000_i1138" type="#_x0000_t75" style="width:12.75pt;height:12pt" o:ole="">
            <v:imagedata r:id="rId249" o:title=""/>
          </v:shape>
          <o:OLEObject Type="Embed" ProgID="Equation.DSMT4" ShapeID="_x0000_i1138" DrawAspect="Content" ObjectID="_1647976791" r:id="rId250"/>
        </w:object>
      </w:r>
      <w:r w:rsidRPr="00F91092">
        <w:t>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555" w:dyaOrig="285">
          <v:shape id="_x0000_i1139" type="#_x0000_t75" style="width:27.75pt;height:14.25pt" o:ole="">
            <v:imagedata r:id="rId251" o:title=""/>
          </v:shape>
          <o:OLEObject Type="Embed" ProgID="Equation.DSMT4" ShapeID="_x0000_i1139" DrawAspect="Content" ObjectID="_1647976792" r:id="rId252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00" w:dyaOrig="285">
          <v:shape id="_x0000_i1140" type="#_x0000_t75" style="width:30pt;height:14.25pt" o:ole="">
            <v:imagedata r:id="rId253" o:title=""/>
          </v:shape>
          <o:OLEObject Type="Embed" ProgID="Equation.DSMT4" ShapeID="_x0000_i1140" DrawAspect="Content" ObjectID="_1647976793" r:id="rId254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143F1A">
        <w:rPr>
          <w:b/>
        </w:rPr>
        <w:t>18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Đường thẳng </w:t>
      </w:r>
      <w:r w:rsidRPr="00F91092">
        <w:rPr>
          <w:position w:val="-10"/>
        </w:rPr>
        <w:object w:dxaOrig="615" w:dyaOrig="255">
          <v:shape id="_x0000_i1141" type="#_x0000_t75" style="width:30.75pt;height:12.75pt" o:ole="">
            <v:imagedata r:id="rId255" o:title=""/>
          </v:shape>
          <o:OLEObject Type="Embed" ProgID="Equation.DSMT4" ShapeID="_x0000_i1141" DrawAspect="Content" ObjectID="_1647976794" r:id="rId256"/>
        </w:object>
      </w:r>
      <w:r w:rsidRPr="00F91092">
        <w:t xml:space="preserve"> cắt đồ thị hàm số </w:t>
      </w:r>
      <w:r w:rsidRPr="00F91092">
        <w:rPr>
          <w:position w:val="-24"/>
        </w:rPr>
        <w:object w:dxaOrig="1455" w:dyaOrig="660">
          <v:shape id="_x0000_i1142" type="#_x0000_t75" style="width:72.75pt;height:33pt" o:ole="">
            <v:imagedata r:id="rId257" o:title=""/>
          </v:shape>
          <o:OLEObject Type="Embed" ProgID="Equation.DSMT4" ShapeID="_x0000_i1142" DrawAspect="Content" ObjectID="_1647976795" r:id="rId258"/>
        </w:object>
      </w:r>
      <w:r w:rsidRPr="00F91092">
        <w:t xml:space="preserve"> tại hai điểm phân biệt </w:t>
      </w:r>
      <w:r w:rsidRPr="00F91092">
        <w:rPr>
          <w:position w:val="-10"/>
        </w:rPr>
        <w:object w:dxaOrig="540" w:dyaOrig="315">
          <v:shape id="_x0000_i1143" type="#_x0000_t75" style="width:27pt;height:15.75pt" o:ole="">
            <v:imagedata r:id="rId259" o:title=""/>
          </v:shape>
          <o:OLEObject Type="Embed" ProgID="Equation.DSMT4" ShapeID="_x0000_i1143" DrawAspect="Content" ObjectID="_1647976796" r:id="rId260"/>
        </w:object>
      </w:r>
      <w:r w:rsidRPr="00F91092">
        <w:t xml:space="preserve"> sao cho </w:t>
      </w:r>
      <w:r w:rsidRPr="00F91092">
        <w:rPr>
          <w:position w:val="-24"/>
        </w:rPr>
        <w:object w:dxaOrig="810" w:dyaOrig="615">
          <v:shape id="_x0000_i1144" type="#_x0000_t75" style="width:40.5pt;height:30.75pt" o:ole="">
            <v:imagedata r:id="rId261" o:title=""/>
          </v:shape>
          <o:OLEObject Type="Embed" ProgID="Equation.DSMT4" ShapeID="_x0000_i1144" DrawAspect="Content" ObjectID="_1647976797" r:id="rId262"/>
        </w:object>
      </w:r>
      <w:r w:rsidRPr="00F91092">
        <w:t xml:space="preserve"> thì giá trị của </w:t>
      </w:r>
      <w:r w:rsidRPr="00F91092">
        <w:rPr>
          <w:position w:val="-6"/>
        </w:rPr>
        <w:object w:dxaOrig="255" w:dyaOrig="240">
          <v:shape id="_x0000_i1145" type="#_x0000_t75" style="width:12.75pt;height:12pt" o:ole="">
            <v:imagedata r:id="rId263" o:title=""/>
          </v:shape>
          <o:OLEObject Type="Embed" ProgID="Equation.DSMT4" ShapeID="_x0000_i1145" DrawAspect="Content" ObjectID="_1647976798" r:id="rId264"/>
        </w:object>
      </w:r>
      <w:r w:rsidRPr="00F91092">
        <w:t xml:space="preserve">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555" w:dyaOrig="285">
          <v:shape id="_x0000_i1146" type="#_x0000_t75" style="width:27.75pt;height:14.25pt" o:ole="">
            <v:imagedata r:id="rId265" o:title=""/>
          </v:shape>
          <o:OLEObject Type="Embed" ProgID="Equation.DSMT4" ShapeID="_x0000_i1146" DrawAspect="Content" ObjectID="_1647976799" r:id="rId266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6"/>
        </w:rPr>
        <w:object w:dxaOrig="615" w:dyaOrig="285">
          <v:shape id="_x0000_i1147" type="#_x0000_t75" style="width:30.75pt;height:14.25pt" o:ole="">
            <v:imagedata r:id="rId267" o:title=""/>
          </v:shape>
          <o:OLEObject Type="Embed" ProgID="Equation.DSMT4" ShapeID="_x0000_i1147" DrawAspect="Content" ObjectID="_1647976800" r:id="rId268"/>
        </w:object>
      </w:r>
      <w:r w:rsidRPr="00F91092">
        <w:rPr>
          <w:lang w:val="vi-VN"/>
        </w:rPr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720" w:dyaOrig="285">
          <v:shape id="_x0000_i1148" type="#_x0000_t75" style="width:36pt;height:14.25pt" o:ole="">
            <v:imagedata r:id="rId269" o:title=""/>
          </v:shape>
          <o:OLEObject Type="Embed" ProgID="Equation.DSMT4" ShapeID="_x0000_i1148" DrawAspect="Content" ObjectID="_1647976801" r:id="rId270"/>
        </w:object>
      </w:r>
      <w:r w:rsidRPr="00F91092">
        <w:t>.</w:t>
      </w:r>
      <w:r w:rsidRPr="00F91092">
        <w:rPr>
          <w:b/>
          <w:position w:val="-10"/>
        </w:rPr>
        <w:tab/>
        <w:t xml:space="preserve">D. </w:t>
      </w:r>
      <w:r w:rsidRPr="00F91092">
        <w:rPr>
          <w:position w:val="-10"/>
        </w:rPr>
        <w:object w:dxaOrig="1485" w:dyaOrig="315">
          <v:shape id="_x0000_i1149" type="#_x0000_t75" style="width:74.25pt;height:15.75pt" o:ole="">
            <v:imagedata r:id="rId271" o:title=""/>
          </v:shape>
          <o:OLEObject Type="Embed" ProgID="Equation.DSMT4" ShapeID="_x0000_i1149" DrawAspect="Content" ObjectID="_1647976802" r:id="rId272"/>
        </w:object>
      </w:r>
      <w:r w:rsidRPr="00F91092">
        <w:rPr>
          <w:position w:val="-10"/>
        </w:rPr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143F1A">
        <w:rPr>
          <w:b/>
        </w:rPr>
        <w:t>19</w:t>
      </w:r>
      <w:r w:rsidRPr="00F91092">
        <w:rPr>
          <w:b/>
        </w:rPr>
        <w:t xml:space="preserve">. </w:t>
      </w:r>
      <w:r w:rsidRPr="00F91092">
        <w:rPr>
          <w:b/>
        </w:rPr>
        <w:tab/>
      </w:r>
      <w:r w:rsidRPr="00F91092">
        <w:t xml:space="preserve">Phương trình tiếp tuyến của đồ thị hàm số </w:t>
      </w:r>
      <w:r w:rsidRPr="00F91092">
        <w:rPr>
          <w:position w:val="-24"/>
        </w:rPr>
        <w:object w:dxaOrig="1065" w:dyaOrig="615">
          <v:shape id="_x0000_i1150" type="#_x0000_t75" style="width:53.25pt;height:30.75pt" o:ole="">
            <v:imagedata r:id="rId273" o:title=""/>
          </v:shape>
          <o:OLEObject Type="Embed" ProgID="Equation.DSMT4" ShapeID="_x0000_i1150" DrawAspect="Content" ObjectID="_1647976803" r:id="rId274"/>
        </w:object>
      </w:r>
      <w:r w:rsidRPr="00F91092">
        <w:t xml:space="preserve"> biết tiếp tuyến đó cắt trục tung và cắt trục hoành tại hai điểm phân biệt </w:t>
      </w:r>
      <w:r w:rsidRPr="00F91092">
        <w:rPr>
          <w:position w:val="-4"/>
        </w:rPr>
        <w:object w:dxaOrig="240" w:dyaOrig="255">
          <v:shape id="_x0000_i1151" type="#_x0000_t75" style="width:12pt;height:12.75pt" o:ole="">
            <v:imagedata r:id="rId275" o:title=""/>
          </v:shape>
          <o:OLEObject Type="Embed" ProgID="Equation.DSMT4" ShapeID="_x0000_i1151" DrawAspect="Content" ObjectID="_1647976804" r:id="rId276"/>
        </w:object>
      </w:r>
      <w:r w:rsidRPr="00F91092">
        <w:t xml:space="preserve">, </w:t>
      </w:r>
      <w:r w:rsidRPr="00F91092">
        <w:rPr>
          <w:position w:val="-4"/>
        </w:rPr>
        <w:object w:dxaOrig="240" w:dyaOrig="255">
          <v:shape id="_x0000_i1152" type="#_x0000_t75" style="width:12pt;height:12.75pt" o:ole="">
            <v:imagedata r:id="rId277" o:title=""/>
          </v:shape>
          <o:OLEObject Type="Embed" ProgID="Equation.DSMT4" ShapeID="_x0000_i1152" DrawAspect="Content" ObjectID="_1647976805" r:id="rId278"/>
        </w:object>
      </w:r>
      <w:r w:rsidRPr="00F91092">
        <w:t xml:space="preserve"> sao cho tam giác </w:t>
      </w:r>
      <w:r w:rsidRPr="00F91092">
        <w:rPr>
          <w:position w:val="-6"/>
        </w:rPr>
        <w:object w:dxaOrig="540" w:dyaOrig="285">
          <v:shape id="_x0000_i1153" type="#_x0000_t75" style="width:27pt;height:14.25pt" o:ole="">
            <v:imagedata r:id="rId279" o:title=""/>
          </v:shape>
          <o:OLEObject Type="Embed" ProgID="Equation.DSMT4" ShapeID="_x0000_i1153" DrawAspect="Content" ObjectID="_1647976806" r:id="rId280"/>
        </w:object>
      </w:r>
      <w:r w:rsidRPr="00F91092">
        <w:t xml:space="preserve"> cân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10"/>
        </w:rPr>
        <w:object w:dxaOrig="1035" w:dyaOrig="315">
          <v:shape id="_x0000_i1154" type="#_x0000_t75" style="width:51.75pt;height:15.75pt" o:ole="">
            <v:imagedata r:id="rId281" o:title=""/>
          </v:shape>
          <o:OLEObject Type="Embed" ProgID="Equation.DSMT4" ShapeID="_x0000_i1154" DrawAspect="Content" ObjectID="_1647976807" r:id="rId282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10"/>
        </w:rPr>
        <w:object w:dxaOrig="915" w:dyaOrig="315">
          <v:shape id="_x0000_i1155" type="#_x0000_t75" style="width:45.75pt;height:15.75pt" o:ole="">
            <v:imagedata r:id="rId283" o:title=""/>
          </v:shape>
          <o:OLEObject Type="Embed" ProgID="Equation.DSMT4" ShapeID="_x0000_i1155" DrawAspect="Content" ObjectID="_1647976808" r:id="rId284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10"/>
        </w:rPr>
        <w:object w:dxaOrig="900" w:dyaOrig="315">
          <v:shape id="_x0000_i1156" type="#_x0000_t75" style="width:45pt;height:15.75pt" o:ole="">
            <v:imagedata r:id="rId285" o:title=""/>
          </v:shape>
          <o:OLEObject Type="Embed" ProgID="Equation.DSMT4" ShapeID="_x0000_i1156" DrawAspect="Content" ObjectID="_1647976809" r:id="rId286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10"/>
        </w:rPr>
        <w:object w:dxaOrig="1035" w:dyaOrig="315">
          <v:shape id="_x0000_i1157" type="#_x0000_t75" style="width:51.75pt;height:15.75pt" o:ole="">
            <v:imagedata r:id="rId287" o:title=""/>
          </v:shape>
          <o:OLEObject Type="Embed" ProgID="Equation.DSMT4" ShapeID="_x0000_i1157" DrawAspect="Content" ObjectID="_1647976810" r:id="rId288"/>
        </w:object>
      </w:r>
      <w:r w:rsidRPr="00F91092">
        <w:t>.</w:t>
      </w:r>
    </w:p>
    <w:p w:rsidR="001646E2" w:rsidRPr="00F91092" w:rsidRDefault="001646E2" w:rsidP="001646E2">
      <w:pPr>
        <w:ind w:left="1000"/>
        <w:rPr>
          <w:b/>
        </w:rPr>
      </w:pPr>
      <w:r w:rsidRPr="00F91092">
        <w:t xml:space="preserve">Khi đó, </w:t>
      </w:r>
      <w:r w:rsidRPr="00F91092">
        <w:rPr>
          <w:position w:val="-10"/>
        </w:rPr>
        <w:object w:dxaOrig="1335" w:dyaOrig="315">
          <v:shape id="_x0000_i1158" type="#_x0000_t75" style="width:66.75pt;height:15.75pt" o:ole="">
            <v:imagedata r:id="rId289" o:title=""/>
          </v:shape>
          <o:OLEObject Type="Embed" ProgID="Equation.DSMT4" ShapeID="_x0000_i1158" DrawAspect="Content" ObjectID="_1647976811" r:id="rId290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  <w:lang w:val="fr-FR"/>
        </w:rPr>
        <w:t xml:space="preserve">Câu </w:t>
      </w:r>
      <w:r w:rsidR="00143F1A">
        <w:rPr>
          <w:b/>
          <w:lang w:val="fr-FR"/>
        </w:rPr>
        <w:t>20</w:t>
      </w:r>
      <w:r w:rsidRPr="00F91092">
        <w:rPr>
          <w:b/>
          <w:lang w:val="fr-FR"/>
        </w:rPr>
        <w:t xml:space="preserve">. </w:t>
      </w:r>
      <w:r w:rsidRPr="00F91092">
        <w:rPr>
          <w:b/>
          <w:lang w:val="fr-FR"/>
        </w:rPr>
        <w:tab/>
      </w:r>
      <w:bookmarkStart w:id="12" w:name="c42q"/>
      <w:r w:rsidRPr="00F91092">
        <w:rPr>
          <w:rFonts w:eastAsia="Calibri"/>
          <w:lang w:val="fr-FR"/>
        </w:rPr>
        <w:t xml:space="preserve">Cho hàm số </w:t>
      </w:r>
      <w:r w:rsidRPr="00F91092">
        <w:rPr>
          <w:position w:val="-24"/>
        </w:rPr>
        <w:object w:dxaOrig="1485" w:dyaOrig="615">
          <v:shape id="_x0000_i1159" type="#_x0000_t75" style="width:74.25pt;height:30.75pt" o:ole="">
            <v:imagedata r:id="rId291" o:title=""/>
          </v:shape>
          <o:OLEObject Type="Embed" ProgID="Equation.DSMT4" ShapeID="_x0000_i1159" DrawAspect="Content" ObjectID="_1647976812" r:id="rId292"/>
        </w:object>
      </w:r>
      <w:r w:rsidRPr="00F91092">
        <w:rPr>
          <w:rFonts w:eastAsia="Calibri"/>
          <w:lang w:val="fr-FR"/>
        </w:rPr>
        <w:t xml:space="preserve"> Tìm </w:t>
      </w:r>
      <w:r w:rsidRPr="00F91092">
        <w:rPr>
          <w:position w:val="-6"/>
        </w:rPr>
        <w:object w:dxaOrig="255" w:dyaOrig="225">
          <v:shape id="_x0000_i1160" type="#_x0000_t75" style="width:12.75pt;height:11.25pt" o:ole="">
            <v:imagedata r:id="rId293" o:title=""/>
          </v:shape>
          <o:OLEObject Type="Embed" ProgID="Equation.DSMT4" ShapeID="_x0000_i1160" DrawAspect="Content" ObjectID="_1647976813" r:id="rId294"/>
        </w:object>
      </w:r>
      <w:r w:rsidRPr="00F91092">
        <w:rPr>
          <w:rFonts w:eastAsia="Calibri"/>
          <w:lang w:val="fr-FR"/>
        </w:rPr>
        <w:t xml:space="preserve"> để đường thẳng </w:t>
      </w:r>
      <w:r w:rsidRPr="00F91092">
        <w:rPr>
          <w:position w:val="-10"/>
        </w:rPr>
        <w:object w:dxaOrig="1395" w:dyaOrig="315">
          <v:shape id="_x0000_i1161" type="#_x0000_t75" style="width:69.75pt;height:15.75pt" o:ole="">
            <v:imagedata r:id="rId295" o:title=""/>
          </v:shape>
          <o:OLEObject Type="Embed" ProgID="Equation.DSMT4" ShapeID="_x0000_i1161" DrawAspect="Content" ObjectID="_1647976814" r:id="rId296"/>
        </w:object>
      </w:r>
      <w:r w:rsidRPr="00F91092">
        <w:rPr>
          <w:rFonts w:eastAsia="Calibri"/>
          <w:lang w:val="fr-FR"/>
        </w:rPr>
        <w:t xml:space="preserve"> cắt đồ thị </w:t>
      </w:r>
      <w:r w:rsidRPr="00F91092">
        <w:rPr>
          <w:position w:val="-14"/>
        </w:rPr>
        <w:object w:dxaOrig="420" w:dyaOrig="405">
          <v:shape id="_x0000_i1162" type="#_x0000_t75" style="width:21pt;height:20.25pt" o:ole="">
            <v:imagedata r:id="rId297" o:title=""/>
          </v:shape>
          <o:OLEObject Type="Embed" ProgID="Equation.DSMT4" ShapeID="_x0000_i1162" DrawAspect="Content" ObjectID="_1647976815" r:id="rId298"/>
        </w:object>
      </w:r>
      <w:r w:rsidRPr="00F91092">
        <w:rPr>
          <w:rFonts w:eastAsia="Calibri"/>
          <w:lang w:val="fr-FR"/>
        </w:rPr>
        <w:t xml:space="preserve"> tại hai điểm phân biệt </w:t>
      </w:r>
      <w:r w:rsidRPr="00F91092">
        <w:rPr>
          <w:position w:val="-10"/>
        </w:rPr>
        <w:object w:dxaOrig="660" w:dyaOrig="315">
          <v:shape id="_x0000_i1163" type="#_x0000_t75" style="width:33pt;height:15.75pt" o:ole="">
            <v:imagedata r:id="rId299" o:title=""/>
          </v:shape>
          <o:OLEObject Type="Embed" ProgID="Equation.DSMT4" ShapeID="_x0000_i1163" DrawAspect="Content" ObjectID="_1647976816" r:id="rId300"/>
        </w:object>
      </w:r>
      <w:r w:rsidRPr="00F91092">
        <w:rPr>
          <w:rFonts w:eastAsia="Calibri"/>
          <w:lang w:val="fr-FR"/>
        </w:rPr>
        <w:t xml:space="preserve"> sao cho đoạn </w:t>
      </w:r>
      <w:r w:rsidRPr="00F91092">
        <w:rPr>
          <w:position w:val="-6"/>
        </w:rPr>
        <w:object w:dxaOrig="465" w:dyaOrig="285">
          <v:shape id="_x0000_i1164" type="#_x0000_t75" style="width:23.25pt;height:14.25pt" o:ole="">
            <v:imagedata r:id="rId301" o:title=""/>
          </v:shape>
          <o:OLEObject Type="Embed" ProgID="Equation.DSMT4" ShapeID="_x0000_i1164" DrawAspect="Content" ObjectID="_1647976817" r:id="rId302"/>
        </w:object>
      </w:r>
      <w:r w:rsidRPr="00F91092">
        <w:rPr>
          <w:rFonts w:eastAsia="Calibri"/>
          <w:lang w:val="fr-FR"/>
        </w:rPr>
        <w:t xml:space="preserve"> có độ dài nhỏ nhất</w:t>
      </w:r>
      <w:bookmarkEnd w:id="12"/>
    </w:p>
    <w:p w:rsidR="001646E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  <w:r w:rsidRPr="00F91092">
        <w:rPr>
          <w:b/>
          <w:lang w:val="fr-FR"/>
        </w:rPr>
        <w:tab/>
        <w:t xml:space="preserve">A. </w:t>
      </w:r>
      <w:bookmarkStart w:id="13" w:name="c42c"/>
      <w:r w:rsidRPr="00F91092">
        <w:rPr>
          <w:rFonts w:eastAsia="Calibri"/>
          <w:position w:val="-6"/>
        </w:rPr>
        <w:object w:dxaOrig="735" w:dyaOrig="285">
          <v:shape id="_x0000_i1165" type="#_x0000_t75" style="width:36.75pt;height:14.25pt" o:ole="">
            <v:imagedata r:id="rId303" o:title=""/>
          </v:shape>
          <o:OLEObject Type="Embed" ProgID="Equation.DSMT4" ShapeID="_x0000_i1165" DrawAspect="Content" ObjectID="_1647976818" r:id="rId304"/>
        </w:object>
      </w:r>
      <w:r w:rsidRPr="00F91092">
        <w:rPr>
          <w:rFonts w:eastAsia="Calibri"/>
          <w:lang w:val="fr-FR"/>
        </w:rPr>
        <w:t>.</w:t>
      </w:r>
      <w:bookmarkEnd w:id="13"/>
      <w:r w:rsidRPr="00F91092">
        <w:rPr>
          <w:b/>
          <w:lang w:val="fr-FR"/>
        </w:rPr>
        <w:tab/>
        <w:t xml:space="preserve">B. </w:t>
      </w:r>
      <w:bookmarkStart w:id="14" w:name="c42d"/>
      <w:r w:rsidRPr="00F91092">
        <w:rPr>
          <w:rFonts w:eastAsia="Calibri"/>
          <w:position w:val="-6"/>
        </w:rPr>
        <w:object w:dxaOrig="615" w:dyaOrig="285">
          <v:shape id="_x0000_i1166" type="#_x0000_t75" style="width:30.75pt;height:14.25pt" o:ole="">
            <v:imagedata r:id="rId305" o:title=""/>
          </v:shape>
          <o:OLEObject Type="Embed" ProgID="Equation.DSMT4" ShapeID="_x0000_i1166" DrawAspect="Content" ObjectID="_1647976819" r:id="rId306"/>
        </w:object>
      </w:r>
      <w:r w:rsidRPr="00F91092">
        <w:rPr>
          <w:rFonts w:eastAsia="Calibri"/>
          <w:lang w:val="fr-FR"/>
        </w:rPr>
        <w:t>.</w:t>
      </w:r>
      <w:bookmarkEnd w:id="14"/>
      <w:r w:rsidRPr="00F91092">
        <w:rPr>
          <w:b/>
          <w:lang w:val="fr-FR"/>
        </w:rPr>
        <w:tab/>
        <w:t xml:space="preserve">C. </w:t>
      </w:r>
      <w:bookmarkStart w:id="15" w:name="c42a"/>
      <w:r w:rsidRPr="00F91092">
        <w:rPr>
          <w:rFonts w:eastAsia="Calibri"/>
          <w:position w:val="-6"/>
        </w:rPr>
        <w:object w:dxaOrig="600" w:dyaOrig="285">
          <v:shape id="_x0000_i1167" type="#_x0000_t75" style="width:30pt;height:14.25pt" o:ole="">
            <v:imagedata r:id="rId307" o:title=""/>
          </v:shape>
          <o:OLEObject Type="Embed" ProgID="Equation.DSMT4" ShapeID="_x0000_i1167" DrawAspect="Content" ObjectID="_1647976820" r:id="rId308"/>
        </w:object>
      </w:r>
      <w:r w:rsidRPr="00F91092">
        <w:rPr>
          <w:rFonts w:eastAsia="Calibri"/>
          <w:lang w:val="fr-FR"/>
        </w:rPr>
        <w:t>.</w:t>
      </w:r>
      <w:bookmarkEnd w:id="15"/>
      <w:r w:rsidRPr="00F91092">
        <w:rPr>
          <w:b/>
          <w:lang w:val="fr-FR"/>
        </w:rPr>
        <w:tab/>
        <w:t xml:space="preserve">D. </w:t>
      </w:r>
      <w:bookmarkStart w:id="16" w:name="c42b"/>
      <w:r w:rsidRPr="00F91092">
        <w:rPr>
          <w:rFonts w:eastAsia="Calibri"/>
          <w:position w:val="-6"/>
        </w:rPr>
        <w:object w:dxaOrig="555" w:dyaOrig="285">
          <v:shape id="_x0000_i1168" type="#_x0000_t75" style="width:27.75pt;height:14.25pt" o:ole="">
            <v:imagedata r:id="rId309" o:title=""/>
          </v:shape>
          <o:OLEObject Type="Embed" ProgID="Equation.DSMT4" ShapeID="_x0000_i1168" DrawAspect="Content" ObjectID="_1647976821" r:id="rId310"/>
        </w:object>
      </w:r>
      <w:r w:rsidRPr="00F91092">
        <w:rPr>
          <w:rFonts w:eastAsia="Calibri"/>
          <w:lang w:val="fr-FR"/>
        </w:rPr>
        <w:t>.</w:t>
      </w:r>
      <w:bookmarkEnd w:id="16"/>
    </w:p>
    <w:p w:rsidR="00A725BB" w:rsidRDefault="00A725BB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</w:p>
    <w:p w:rsidR="00A725BB" w:rsidRDefault="00A725BB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</w:p>
    <w:p w:rsidR="004738F1" w:rsidRDefault="004738F1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</w:p>
    <w:tbl>
      <w:tblPr>
        <w:tblStyle w:val="TableGrid"/>
        <w:tblW w:w="0" w:type="auto"/>
        <w:tblInd w:w="1000" w:type="dxa"/>
        <w:tblLook w:val="04A0" w:firstRow="1" w:lastRow="0" w:firstColumn="1" w:lastColumn="0" w:noHBand="0" w:noVBand="1"/>
      </w:tblPr>
      <w:tblGrid>
        <w:gridCol w:w="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2D797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02140" w:rsidRDefault="005021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02140" w:rsidRDefault="005021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2D7974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4738F1" w:rsidRPr="00F91092" w:rsidRDefault="004738F1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</w:pPr>
    </w:p>
    <w:sectPr w:rsidR="004738F1" w:rsidRPr="00F91092"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82" w:rsidRDefault="006F3182">
      <w:r>
        <w:separator/>
      </w:r>
    </w:p>
  </w:endnote>
  <w:endnote w:type="continuationSeparator" w:id="0">
    <w:p w:rsidR="006F3182" w:rsidRDefault="006F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82" w:rsidRDefault="006F3182">
      <w:r>
        <w:separator/>
      </w:r>
    </w:p>
  </w:footnote>
  <w:footnote w:type="continuationSeparator" w:id="0">
    <w:p w:rsidR="006F3182" w:rsidRDefault="006F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9DB"/>
    <w:multiLevelType w:val="hybridMultilevel"/>
    <w:tmpl w:val="8B6ACEC0"/>
    <w:lvl w:ilvl="0" w:tplc="DFE0479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BB66DE6C">
      <w:start w:val="1"/>
      <w:numFmt w:val="lowerLetter"/>
      <w:lvlText w:val="%2."/>
      <w:lvlJc w:val="left"/>
      <w:pPr>
        <w:ind w:left="1440" w:hanging="360"/>
      </w:pPr>
    </w:lvl>
    <w:lvl w:ilvl="2" w:tplc="757A3C98">
      <w:start w:val="1"/>
      <w:numFmt w:val="lowerRoman"/>
      <w:lvlText w:val="%3."/>
      <w:lvlJc w:val="right"/>
      <w:pPr>
        <w:ind w:left="2160" w:hanging="180"/>
      </w:pPr>
    </w:lvl>
    <w:lvl w:ilvl="3" w:tplc="1ED425DA">
      <w:start w:val="1"/>
      <w:numFmt w:val="decimal"/>
      <w:lvlText w:val="%4."/>
      <w:lvlJc w:val="left"/>
      <w:pPr>
        <w:ind w:left="2880" w:hanging="360"/>
      </w:pPr>
    </w:lvl>
    <w:lvl w:ilvl="4" w:tplc="72BC1EF8">
      <w:start w:val="1"/>
      <w:numFmt w:val="lowerLetter"/>
      <w:lvlText w:val="%5."/>
      <w:lvlJc w:val="left"/>
      <w:pPr>
        <w:ind w:left="3600" w:hanging="360"/>
      </w:pPr>
    </w:lvl>
    <w:lvl w:ilvl="5" w:tplc="70388D6A">
      <w:start w:val="1"/>
      <w:numFmt w:val="lowerRoman"/>
      <w:lvlText w:val="%6."/>
      <w:lvlJc w:val="right"/>
      <w:pPr>
        <w:ind w:left="4320" w:hanging="180"/>
      </w:pPr>
    </w:lvl>
    <w:lvl w:ilvl="6" w:tplc="93022FA0">
      <w:start w:val="1"/>
      <w:numFmt w:val="decimal"/>
      <w:lvlText w:val="%7."/>
      <w:lvlJc w:val="left"/>
      <w:pPr>
        <w:ind w:left="5040" w:hanging="360"/>
      </w:pPr>
    </w:lvl>
    <w:lvl w:ilvl="7" w:tplc="5EEAA2A4">
      <w:start w:val="1"/>
      <w:numFmt w:val="lowerLetter"/>
      <w:lvlText w:val="%8."/>
      <w:lvlJc w:val="left"/>
      <w:pPr>
        <w:ind w:left="5760" w:hanging="360"/>
      </w:pPr>
    </w:lvl>
    <w:lvl w:ilvl="8" w:tplc="E55C86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5A58"/>
    <w:multiLevelType w:val="hybridMultilevel"/>
    <w:tmpl w:val="4B569D52"/>
    <w:lvl w:ilvl="0" w:tplc="A5CC3464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666490AA" w:tentative="1">
      <w:start w:val="1"/>
      <w:numFmt w:val="lowerLetter"/>
      <w:lvlText w:val="%2."/>
      <w:lvlJc w:val="left"/>
      <w:pPr>
        <w:ind w:left="1440" w:hanging="360"/>
      </w:pPr>
    </w:lvl>
    <w:lvl w:ilvl="2" w:tplc="42AAEDFC" w:tentative="1">
      <w:start w:val="1"/>
      <w:numFmt w:val="lowerRoman"/>
      <w:lvlText w:val="%3."/>
      <w:lvlJc w:val="right"/>
      <w:pPr>
        <w:ind w:left="2160" w:hanging="180"/>
      </w:pPr>
    </w:lvl>
    <w:lvl w:ilvl="3" w:tplc="835E2824" w:tentative="1">
      <w:start w:val="1"/>
      <w:numFmt w:val="decimal"/>
      <w:lvlText w:val="%4."/>
      <w:lvlJc w:val="left"/>
      <w:pPr>
        <w:ind w:left="2880" w:hanging="360"/>
      </w:pPr>
    </w:lvl>
    <w:lvl w:ilvl="4" w:tplc="4BB4B194" w:tentative="1">
      <w:start w:val="1"/>
      <w:numFmt w:val="lowerLetter"/>
      <w:lvlText w:val="%5."/>
      <w:lvlJc w:val="left"/>
      <w:pPr>
        <w:ind w:left="3600" w:hanging="360"/>
      </w:pPr>
    </w:lvl>
    <w:lvl w:ilvl="5" w:tplc="FCE215A8" w:tentative="1">
      <w:start w:val="1"/>
      <w:numFmt w:val="lowerRoman"/>
      <w:lvlText w:val="%6."/>
      <w:lvlJc w:val="right"/>
      <w:pPr>
        <w:ind w:left="4320" w:hanging="180"/>
      </w:pPr>
    </w:lvl>
    <w:lvl w:ilvl="6" w:tplc="23AE3CE8" w:tentative="1">
      <w:start w:val="1"/>
      <w:numFmt w:val="decimal"/>
      <w:lvlText w:val="%7."/>
      <w:lvlJc w:val="left"/>
      <w:pPr>
        <w:ind w:left="5040" w:hanging="360"/>
      </w:pPr>
    </w:lvl>
    <w:lvl w:ilvl="7" w:tplc="FA982EBA" w:tentative="1">
      <w:start w:val="1"/>
      <w:numFmt w:val="lowerLetter"/>
      <w:lvlText w:val="%8."/>
      <w:lvlJc w:val="left"/>
      <w:pPr>
        <w:ind w:left="5760" w:hanging="360"/>
      </w:pPr>
    </w:lvl>
    <w:lvl w:ilvl="8" w:tplc="E9947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lop&gt;" w:val="12"/>
    <w:docVar w:name="MADE" w:val="130"/>
  </w:docVars>
  <w:rsids>
    <w:rsidRoot w:val="001646E2"/>
    <w:rsid w:val="00001496"/>
    <w:rsid w:val="0003263A"/>
    <w:rsid w:val="00063B21"/>
    <w:rsid w:val="00066A17"/>
    <w:rsid w:val="00070B2D"/>
    <w:rsid w:val="0009075E"/>
    <w:rsid w:val="000E397E"/>
    <w:rsid w:val="00130AC4"/>
    <w:rsid w:val="00143F1A"/>
    <w:rsid w:val="00161FFA"/>
    <w:rsid w:val="001646E2"/>
    <w:rsid w:val="0018507F"/>
    <w:rsid w:val="001C1B5B"/>
    <w:rsid w:val="001D22D4"/>
    <w:rsid w:val="00224853"/>
    <w:rsid w:val="00263CA6"/>
    <w:rsid w:val="002A3D44"/>
    <w:rsid w:val="002D4EB1"/>
    <w:rsid w:val="002D7974"/>
    <w:rsid w:val="002E3CD9"/>
    <w:rsid w:val="0038622C"/>
    <w:rsid w:val="003A0158"/>
    <w:rsid w:val="003A5581"/>
    <w:rsid w:val="00450706"/>
    <w:rsid w:val="004738F1"/>
    <w:rsid w:val="004968A3"/>
    <w:rsid w:val="004A2232"/>
    <w:rsid w:val="004D03BD"/>
    <w:rsid w:val="004D4666"/>
    <w:rsid w:val="004F2A22"/>
    <w:rsid w:val="00502140"/>
    <w:rsid w:val="00521749"/>
    <w:rsid w:val="00556E77"/>
    <w:rsid w:val="00562179"/>
    <w:rsid w:val="0058656C"/>
    <w:rsid w:val="005D5F5C"/>
    <w:rsid w:val="00657E81"/>
    <w:rsid w:val="00661DAE"/>
    <w:rsid w:val="0069713A"/>
    <w:rsid w:val="006F3182"/>
    <w:rsid w:val="00764905"/>
    <w:rsid w:val="007655E1"/>
    <w:rsid w:val="00782F56"/>
    <w:rsid w:val="0079654D"/>
    <w:rsid w:val="007D7A13"/>
    <w:rsid w:val="008173C9"/>
    <w:rsid w:val="0087446C"/>
    <w:rsid w:val="00886757"/>
    <w:rsid w:val="008959E4"/>
    <w:rsid w:val="008A1B97"/>
    <w:rsid w:val="009A7ED3"/>
    <w:rsid w:val="009B4D69"/>
    <w:rsid w:val="009C4D54"/>
    <w:rsid w:val="00A0556D"/>
    <w:rsid w:val="00A725BB"/>
    <w:rsid w:val="00A77B3E"/>
    <w:rsid w:val="00AC0104"/>
    <w:rsid w:val="00AF5A69"/>
    <w:rsid w:val="00B651C1"/>
    <w:rsid w:val="00B81349"/>
    <w:rsid w:val="00B919B7"/>
    <w:rsid w:val="00B94834"/>
    <w:rsid w:val="00B968A2"/>
    <w:rsid w:val="00BB5619"/>
    <w:rsid w:val="00C47D91"/>
    <w:rsid w:val="00CA2A55"/>
    <w:rsid w:val="00CA7104"/>
    <w:rsid w:val="00CB34F8"/>
    <w:rsid w:val="00CC2D7F"/>
    <w:rsid w:val="00CD6622"/>
    <w:rsid w:val="00CF0BD9"/>
    <w:rsid w:val="00D20898"/>
    <w:rsid w:val="00D73F45"/>
    <w:rsid w:val="00D80B02"/>
    <w:rsid w:val="00DA103C"/>
    <w:rsid w:val="00DA7F9E"/>
    <w:rsid w:val="00DC62FC"/>
    <w:rsid w:val="00E04528"/>
    <w:rsid w:val="00E45EE6"/>
    <w:rsid w:val="00E56519"/>
    <w:rsid w:val="00EA30AD"/>
    <w:rsid w:val="00EA38E1"/>
    <w:rsid w:val="00EB0214"/>
    <w:rsid w:val="00EB38FD"/>
    <w:rsid w:val="00ED2B54"/>
    <w:rsid w:val="00F57D24"/>
    <w:rsid w:val="00F91092"/>
    <w:rsid w:val="00FD3F23"/>
    <w:rsid w:val="00FD643A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9BC71-CA07-44AD-BD72-E33D6AB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C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BC5C4B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1015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9654D"/>
    <w:rPr>
      <w:b/>
      <w:bCs/>
    </w:rPr>
  </w:style>
  <w:style w:type="character" w:customStyle="1" w:styleId="fontstyle01">
    <w:name w:val="fontstyle01"/>
    <w:rsid w:val="00D100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8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67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6757"/>
    <w:rPr>
      <w:sz w:val="24"/>
      <w:szCs w:val="24"/>
    </w:rPr>
  </w:style>
  <w:style w:type="paragraph" w:customStyle="1" w:styleId="ListParagraph1">
    <w:name w:val="List Paragraph1"/>
    <w:basedOn w:val="Normal"/>
    <w:qFormat/>
    <w:rsid w:val="001646E2"/>
    <w:pPr>
      <w:spacing w:after="160" w:line="259" w:lineRule="auto"/>
      <w:ind w:left="720"/>
      <w:contextualSpacing/>
    </w:pPr>
    <w:rPr>
      <w:rFonts w:eastAsia="Calibri" w:cs="Arial"/>
      <w:szCs w:val="22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646E2"/>
    <w:pPr>
      <w:numPr>
        <w:numId w:val="2"/>
      </w:numPr>
      <w:tabs>
        <w:tab w:val="center" w:pos="5600"/>
        <w:tab w:val="right" w:pos="10200"/>
      </w:tabs>
      <w:spacing w:before="120"/>
      <w:contextualSpacing/>
      <w:jc w:val="both"/>
    </w:pPr>
    <w:rPr>
      <w:rFonts w:ascii="Times New Roman" w:hAnsi="Times New Roman" w:cs="Times New Roman"/>
      <w:color w:val="0000FF"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rsid w:val="001646E2"/>
    <w:rPr>
      <w:rFonts w:eastAsia="Calibri"/>
      <w:color w:val="0000FF"/>
      <w:sz w:val="24"/>
      <w:szCs w:val="24"/>
      <w:lang w:val="vi-VN"/>
    </w:rPr>
  </w:style>
  <w:style w:type="paragraph" w:customStyle="1" w:styleId="Normal1">
    <w:name w:val="Normal_1"/>
    <w:qFormat/>
    <w:rsid w:val="001646E2"/>
    <w:rPr>
      <w:sz w:val="24"/>
      <w:szCs w:val="24"/>
    </w:rPr>
  </w:style>
  <w:style w:type="table" w:styleId="TableGrid">
    <w:name w:val="Table Grid"/>
    <w:basedOn w:val="TableNormal"/>
    <w:rsid w:val="004D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image" Target="media/image155.wmf"/><Relationship Id="rId303" Type="http://schemas.openxmlformats.org/officeDocument/2006/relationships/image" Target="media/image1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2.wmf"/><Relationship Id="rId84" Type="http://schemas.openxmlformats.org/officeDocument/2006/relationships/image" Target="media/image43.wmf"/><Relationship Id="rId138" Type="http://schemas.openxmlformats.org/officeDocument/2006/relationships/image" Target="media/image73.wmf"/><Relationship Id="rId159" Type="http://schemas.openxmlformats.org/officeDocument/2006/relationships/oleObject" Target="embeddings/oleObject69.bin"/><Relationship Id="rId170" Type="http://schemas.openxmlformats.org/officeDocument/2006/relationships/image" Target="media/image90.wmf"/><Relationship Id="rId191" Type="http://schemas.openxmlformats.org/officeDocument/2006/relationships/image" Target="media/image101.wmf"/><Relationship Id="rId205" Type="http://schemas.openxmlformats.org/officeDocument/2006/relationships/image" Target="media/image108.wmf"/><Relationship Id="rId226" Type="http://schemas.openxmlformats.org/officeDocument/2006/relationships/oleObject" Target="embeddings/oleObject102.bin"/><Relationship Id="rId247" Type="http://schemas.openxmlformats.org/officeDocument/2006/relationships/image" Target="media/image129.wmf"/><Relationship Id="rId107" Type="http://schemas.openxmlformats.org/officeDocument/2006/relationships/oleObject" Target="embeddings/oleObject47.bin"/><Relationship Id="rId268" Type="http://schemas.openxmlformats.org/officeDocument/2006/relationships/oleObject" Target="embeddings/oleObject123.bin"/><Relationship Id="rId289" Type="http://schemas.openxmlformats.org/officeDocument/2006/relationships/image" Target="media/image1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4.bin"/><Relationship Id="rId5" Type="http://schemas.openxmlformats.org/officeDocument/2006/relationships/footnotes" Target="footnote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85.wmf"/><Relationship Id="rId181" Type="http://schemas.openxmlformats.org/officeDocument/2006/relationships/oleObject" Target="embeddings/oleObject80.bin"/><Relationship Id="rId216" Type="http://schemas.openxmlformats.org/officeDocument/2006/relationships/oleObject" Target="embeddings/oleObject97.bin"/><Relationship Id="rId237" Type="http://schemas.openxmlformats.org/officeDocument/2006/relationships/image" Target="media/image124.wmf"/><Relationship Id="rId258" Type="http://schemas.openxmlformats.org/officeDocument/2006/relationships/oleObject" Target="embeddings/oleObject118.bin"/><Relationship Id="rId279" Type="http://schemas.openxmlformats.org/officeDocument/2006/relationships/image" Target="media/image145.wmf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4.wmf"/><Relationship Id="rId290" Type="http://schemas.openxmlformats.org/officeDocument/2006/relationships/oleObject" Target="embeddings/oleObject134.bin"/><Relationship Id="rId304" Type="http://schemas.openxmlformats.org/officeDocument/2006/relationships/oleObject" Target="embeddings/oleObject141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80.wmf"/><Relationship Id="rId171" Type="http://schemas.openxmlformats.org/officeDocument/2006/relationships/oleObject" Target="embeddings/oleObject75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227" Type="http://schemas.openxmlformats.org/officeDocument/2006/relationships/image" Target="media/image119.wmf"/><Relationship Id="rId248" Type="http://schemas.openxmlformats.org/officeDocument/2006/relationships/oleObject" Target="embeddings/oleObject113.bin"/><Relationship Id="rId269" Type="http://schemas.openxmlformats.org/officeDocument/2006/relationships/image" Target="media/image14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5.e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29.bin"/><Relationship Id="rId54" Type="http://schemas.openxmlformats.org/officeDocument/2006/relationships/image" Target="media/image27.wmf"/><Relationship Id="rId75" Type="http://schemas.openxmlformats.org/officeDocument/2006/relationships/image" Target="media/image38.wmf"/><Relationship Id="rId96" Type="http://schemas.openxmlformats.org/officeDocument/2006/relationships/image" Target="media/image49.wmf"/><Relationship Id="rId140" Type="http://schemas.openxmlformats.org/officeDocument/2006/relationships/image" Target="media/image75.wmf"/><Relationship Id="rId161" Type="http://schemas.openxmlformats.org/officeDocument/2006/relationships/oleObject" Target="embeddings/oleObject70.bin"/><Relationship Id="rId182" Type="http://schemas.openxmlformats.org/officeDocument/2006/relationships/image" Target="media/image96.wmf"/><Relationship Id="rId217" Type="http://schemas.openxmlformats.org/officeDocument/2006/relationships/image" Target="media/image114.wmf"/><Relationship Id="rId6" Type="http://schemas.openxmlformats.org/officeDocument/2006/relationships/endnotes" Target="endnotes.xml"/><Relationship Id="rId238" Type="http://schemas.openxmlformats.org/officeDocument/2006/relationships/oleObject" Target="embeddings/oleObject108.bin"/><Relationship Id="rId259" Type="http://schemas.openxmlformats.org/officeDocument/2006/relationships/image" Target="media/image1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1.wmf"/><Relationship Id="rId270" Type="http://schemas.openxmlformats.org/officeDocument/2006/relationships/oleObject" Target="embeddings/oleObject124.bin"/><Relationship Id="rId291" Type="http://schemas.openxmlformats.org/officeDocument/2006/relationships/image" Target="media/image151.wmf"/><Relationship Id="rId305" Type="http://schemas.openxmlformats.org/officeDocument/2006/relationships/image" Target="media/image158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3.wmf"/><Relationship Id="rId86" Type="http://schemas.openxmlformats.org/officeDocument/2006/relationships/image" Target="media/image44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65.bin"/><Relationship Id="rId172" Type="http://schemas.openxmlformats.org/officeDocument/2006/relationships/image" Target="media/image91.wmf"/><Relationship Id="rId193" Type="http://schemas.openxmlformats.org/officeDocument/2006/relationships/image" Target="media/image102.wmf"/><Relationship Id="rId207" Type="http://schemas.openxmlformats.org/officeDocument/2006/relationships/image" Target="media/image109.wmf"/><Relationship Id="rId228" Type="http://schemas.openxmlformats.org/officeDocument/2006/relationships/oleObject" Target="embeddings/oleObject103.bin"/><Relationship Id="rId249" Type="http://schemas.openxmlformats.org/officeDocument/2006/relationships/image" Target="media/image13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6.wmf"/><Relationship Id="rId260" Type="http://schemas.openxmlformats.org/officeDocument/2006/relationships/oleObject" Target="embeddings/oleObject119.bin"/><Relationship Id="rId281" Type="http://schemas.openxmlformats.org/officeDocument/2006/relationships/image" Target="media/image146.wmf"/><Relationship Id="rId34" Type="http://schemas.openxmlformats.org/officeDocument/2006/relationships/image" Target="media/image16.png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0.bin"/><Relationship Id="rId7" Type="http://schemas.openxmlformats.org/officeDocument/2006/relationships/image" Target="media/image1.png"/><Relationship Id="rId162" Type="http://schemas.openxmlformats.org/officeDocument/2006/relationships/image" Target="media/image86.wmf"/><Relationship Id="rId183" Type="http://schemas.openxmlformats.org/officeDocument/2006/relationships/oleObject" Target="embeddings/oleObject81.bin"/><Relationship Id="rId218" Type="http://schemas.openxmlformats.org/officeDocument/2006/relationships/oleObject" Target="embeddings/oleObject98.bin"/><Relationship Id="rId239" Type="http://schemas.openxmlformats.org/officeDocument/2006/relationships/image" Target="media/image125.wmf"/><Relationship Id="rId250" Type="http://schemas.openxmlformats.org/officeDocument/2006/relationships/oleObject" Target="embeddings/oleObject114.bin"/><Relationship Id="rId271" Type="http://schemas.openxmlformats.org/officeDocument/2006/relationships/image" Target="media/image141.wmf"/><Relationship Id="rId292" Type="http://schemas.openxmlformats.org/officeDocument/2006/relationships/oleObject" Target="embeddings/oleObject135.bin"/><Relationship Id="rId306" Type="http://schemas.openxmlformats.org/officeDocument/2006/relationships/oleObject" Target="embeddings/oleObject142.bin"/><Relationship Id="rId24" Type="http://schemas.openxmlformats.org/officeDocument/2006/relationships/image" Target="media/image1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png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image" Target="media/image66.wmf"/><Relationship Id="rId136" Type="http://schemas.openxmlformats.org/officeDocument/2006/relationships/image" Target="media/image71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94.wmf"/><Relationship Id="rId301" Type="http://schemas.openxmlformats.org/officeDocument/2006/relationships/image" Target="media/image156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86.bin"/><Relationship Id="rId199" Type="http://schemas.openxmlformats.org/officeDocument/2006/relationships/image" Target="media/image105.wmf"/><Relationship Id="rId203" Type="http://schemas.openxmlformats.org/officeDocument/2006/relationships/image" Target="media/image107.wmf"/><Relationship Id="rId208" Type="http://schemas.openxmlformats.org/officeDocument/2006/relationships/oleObject" Target="embeddings/oleObject93.bin"/><Relationship Id="rId229" Type="http://schemas.openxmlformats.org/officeDocument/2006/relationships/image" Target="media/image12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1.bin"/><Relationship Id="rId240" Type="http://schemas.openxmlformats.org/officeDocument/2006/relationships/oleObject" Target="embeddings/oleObject109.bin"/><Relationship Id="rId245" Type="http://schemas.openxmlformats.org/officeDocument/2006/relationships/image" Target="media/image128.wmf"/><Relationship Id="rId261" Type="http://schemas.openxmlformats.org/officeDocument/2006/relationships/image" Target="media/image136.wmf"/><Relationship Id="rId266" Type="http://schemas.openxmlformats.org/officeDocument/2006/relationships/oleObject" Target="embeddings/oleObject122.bin"/><Relationship Id="rId287" Type="http://schemas.openxmlformats.org/officeDocument/2006/relationships/image" Target="media/image149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3.bin"/><Relationship Id="rId168" Type="http://schemas.openxmlformats.org/officeDocument/2006/relationships/image" Target="media/image89.wmf"/><Relationship Id="rId282" Type="http://schemas.openxmlformats.org/officeDocument/2006/relationships/oleObject" Target="embeddings/oleObject130.bin"/><Relationship Id="rId312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1.bin"/><Relationship Id="rId184" Type="http://schemas.openxmlformats.org/officeDocument/2006/relationships/image" Target="media/image97.png"/><Relationship Id="rId189" Type="http://schemas.openxmlformats.org/officeDocument/2006/relationships/image" Target="media/image100.wmf"/><Relationship Id="rId219" Type="http://schemas.openxmlformats.org/officeDocument/2006/relationships/image" Target="media/image115.wmf"/><Relationship Id="rId3" Type="http://schemas.openxmlformats.org/officeDocument/2006/relationships/settings" Target="settings.xml"/><Relationship Id="rId214" Type="http://schemas.openxmlformats.org/officeDocument/2006/relationships/oleObject" Target="embeddings/oleObject96.bin"/><Relationship Id="rId230" Type="http://schemas.openxmlformats.org/officeDocument/2006/relationships/oleObject" Target="embeddings/oleObject104.bin"/><Relationship Id="rId235" Type="http://schemas.openxmlformats.org/officeDocument/2006/relationships/image" Target="media/image123.wmf"/><Relationship Id="rId251" Type="http://schemas.openxmlformats.org/officeDocument/2006/relationships/image" Target="media/image131.wmf"/><Relationship Id="rId256" Type="http://schemas.openxmlformats.org/officeDocument/2006/relationships/oleObject" Target="embeddings/oleObject117.bin"/><Relationship Id="rId277" Type="http://schemas.openxmlformats.org/officeDocument/2006/relationships/image" Target="media/image144.wmf"/><Relationship Id="rId298" Type="http://schemas.openxmlformats.org/officeDocument/2006/relationships/oleObject" Target="embeddings/oleObject138.bin"/><Relationship Id="rId25" Type="http://schemas.openxmlformats.org/officeDocument/2006/relationships/image" Target="media/image11.png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2.wmf"/><Relationship Id="rId158" Type="http://schemas.openxmlformats.org/officeDocument/2006/relationships/image" Target="media/image84.wmf"/><Relationship Id="rId272" Type="http://schemas.openxmlformats.org/officeDocument/2006/relationships/oleObject" Target="embeddings/oleObject125.bin"/><Relationship Id="rId293" Type="http://schemas.openxmlformats.org/officeDocument/2006/relationships/image" Target="media/image152.wmf"/><Relationship Id="rId302" Type="http://schemas.openxmlformats.org/officeDocument/2006/relationships/oleObject" Target="embeddings/oleObject140.bin"/><Relationship Id="rId307" Type="http://schemas.openxmlformats.org/officeDocument/2006/relationships/image" Target="media/image159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66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103.wmf"/><Relationship Id="rId209" Type="http://schemas.openxmlformats.org/officeDocument/2006/relationships/image" Target="media/image110.wmf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0" Type="http://schemas.openxmlformats.org/officeDocument/2006/relationships/oleObject" Target="embeddings/oleObject99.bin"/><Relationship Id="rId225" Type="http://schemas.openxmlformats.org/officeDocument/2006/relationships/image" Target="media/image118.wmf"/><Relationship Id="rId241" Type="http://schemas.openxmlformats.org/officeDocument/2006/relationships/image" Target="media/image126.wmf"/><Relationship Id="rId246" Type="http://schemas.openxmlformats.org/officeDocument/2006/relationships/oleObject" Target="embeddings/oleObject112.bin"/><Relationship Id="rId267" Type="http://schemas.openxmlformats.org/officeDocument/2006/relationships/image" Target="media/image139.wmf"/><Relationship Id="rId288" Type="http://schemas.openxmlformats.org/officeDocument/2006/relationships/oleObject" Target="embeddings/oleObject13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0.bin"/><Relationship Id="rId283" Type="http://schemas.openxmlformats.org/officeDocument/2006/relationships/image" Target="media/image14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4.bin"/><Relationship Id="rId185" Type="http://schemas.openxmlformats.org/officeDocument/2006/relationships/image" Target="media/image9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5.wmf"/><Relationship Id="rId210" Type="http://schemas.openxmlformats.org/officeDocument/2006/relationships/oleObject" Target="embeddings/oleObject94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4.wmf"/><Relationship Id="rId278" Type="http://schemas.openxmlformats.org/officeDocument/2006/relationships/oleObject" Target="embeddings/oleObject128.bin"/><Relationship Id="rId26" Type="http://schemas.openxmlformats.org/officeDocument/2006/relationships/image" Target="media/image12.wmf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5.bin"/><Relationship Id="rId273" Type="http://schemas.openxmlformats.org/officeDocument/2006/relationships/image" Target="media/image142.wmf"/><Relationship Id="rId294" Type="http://schemas.openxmlformats.org/officeDocument/2006/relationships/oleObject" Target="embeddings/oleObject136.bin"/><Relationship Id="rId308" Type="http://schemas.openxmlformats.org/officeDocument/2006/relationships/oleObject" Target="embeddings/oleObject143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8.wmf"/><Relationship Id="rId154" Type="http://schemas.openxmlformats.org/officeDocument/2006/relationships/image" Target="media/image82.wmf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image" Target="media/image6.wmf"/><Relationship Id="rId221" Type="http://schemas.openxmlformats.org/officeDocument/2006/relationships/image" Target="media/image116.wmf"/><Relationship Id="rId242" Type="http://schemas.openxmlformats.org/officeDocument/2006/relationships/oleObject" Target="embeddings/oleObject110.bin"/><Relationship Id="rId263" Type="http://schemas.openxmlformats.org/officeDocument/2006/relationships/image" Target="media/image137.wmf"/><Relationship Id="rId284" Type="http://schemas.openxmlformats.org/officeDocument/2006/relationships/oleObject" Target="embeddings/oleObject131.bin"/><Relationship Id="rId37" Type="http://schemas.openxmlformats.org/officeDocument/2006/relationships/image" Target="media/image18.wmf"/><Relationship Id="rId58" Type="http://schemas.openxmlformats.org/officeDocument/2006/relationships/image" Target="media/image29.png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7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2.bin"/><Relationship Id="rId186" Type="http://schemas.openxmlformats.org/officeDocument/2006/relationships/oleObject" Target="embeddings/oleObject82.bin"/><Relationship Id="rId211" Type="http://schemas.openxmlformats.org/officeDocument/2006/relationships/image" Target="media/image111.wmf"/><Relationship Id="rId232" Type="http://schemas.openxmlformats.org/officeDocument/2006/relationships/oleObject" Target="embeddings/oleObject105.bin"/><Relationship Id="rId253" Type="http://schemas.openxmlformats.org/officeDocument/2006/relationships/image" Target="media/image132.wmf"/><Relationship Id="rId274" Type="http://schemas.openxmlformats.org/officeDocument/2006/relationships/oleObject" Target="embeddings/oleObject126.bin"/><Relationship Id="rId295" Type="http://schemas.openxmlformats.org/officeDocument/2006/relationships/image" Target="media/image153.wmf"/><Relationship Id="rId309" Type="http://schemas.openxmlformats.org/officeDocument/2006/relationships/image" Target="media/image160.wmf"/><Relationship Id="rId27" Type="http://schemas.openxmlformats.org/officeDocument/2006/relationships/oleObject" Target="embeddings/oleObject9.bin"/><Relationship Id="rId48" Type="http://schemas.openxmlformats.org/officeDocument/2006/relationships/image" Target="media/image24.wmf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34" Type="http://schemas.openxmlformats.org/officeDocument/2006/relationships/image" Target="media/image69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67.bin"/><Relationship Id="rId176" Type="http://schemas.openxmlformats.org/officeDocument/2006/relationships/image" Target="media/image93.wmf"/><Relationship Id="rId197" Type="http://schemas.openxmlformats.org/officeDocument/2006/relationships/image" Target="media/image104.wmf"/><Relationship Id="rId201" Type="http://schemas.openxmlformats.org/officeDocument/2006/relationships/image" Target="media/image106.wmf"/><Relationship Id="rId222" Type="http://schemas.openxmlformats.org/officeDocument/2006/relationships/oleObject" Target="embeddings/oleObject100.bin"/><Relationship Id="rId243" Type="http://schemas.openxmlformats.org/officeDocument/2006/relationships/image" Target="media/image127.wmf"/><Relationship Id="rId264" Type="http://schemas.openxmlformats.org/officeDocument/2006/relationships/oleObject" Target="embeddings/oleObject121.bin"/><Relationship Id="rId285" Type="http://schemas.openxmlformats.org/officeDocument/2006/relationships/image" Target="media/image148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44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2.bin"/><Relationship Id="rId166" Type="http://schemas.openxmlformats.org/officeDocument/2006/relationships/image" Target="media/image88.wmf"/><Relationship Id="rId187" Type="http://schemas.openxmlformats.org/officeDocument/2006/relationships/image" Target="media/image9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2.wmf"/><Relationship Id="rId254" Type="http://schemas.openxmlformats.org/officeDocument/2006/relationships/oleObject" Target="embeddings/oleObject11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275" Type="http://schemas.openxmlformats.org/officeDocument/2006/relationships/image" Target="media/image143.wmf"/><Relationship Id="rId296" Type="http://schemas.openxmlformats.org/officeDocument/2006/relationships/oleObject" Target="embeddings/oleObject137.bin"/><Relationship Id="rId300" Type="http://schemas.openxmlformats.org/officeDocument/2006/relationships/oleObject" Target="embeddings/oleObject139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1.png"/><Relationship Id="rId135" Type="http://schemas.openxmlformats.org/officeDocument/2006/relationships/image" Target="media/image70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88.bin"/><Relationship Id="rId202" Type="http://schemas.openxmlformats.org/officeDocument/2006/relationships/oleObject" Target="embeddings/oleObject90.bin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1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265" Type="http://schemas.openxmlformats.org/officeDocument/2006/relationships/image" Target="media/image138.wmf"/><Relationship Id="rId286" Type="http://schemas.openxmlformats.org/officeDocument/2006/relationships/oleObject" Target="embeddings/oleObject132.bin"/><Relationship Id="rId50" Type="http://schemas.openxmlformats.org/officeDocument/2006/relationships/image" Target="media/image25.wmf"/><Relationship Id="rId104" Type="http://schemas.openxmlformats.org/officeDocument/2006/relationships/image" Target="media/image5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3.bin"/><Relationship Id="rId188" Type="http://schemas.openxmlformats.org/officeDocument/2006/relationships/oleObject" Target="embeddings/oleObject83.bin"/><Relationship Id="rId311" Type="http://schemas.openxmlformats.org/officeDocument/2006/relationships/fontTable" Target="fontTable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13" Type="http://schemas.openxmlformats.org/officeDocument/2006/relationships/image" Target="media/image112.wmf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33.wmf"/><Relationship Id="rId276" Type="http://schemas.openxmlformats.org/officeDocument/2006/relationships/oleObject" Target="embeddings/oleObject127.bin"/><Relationship Id="rId297" Type="http://schemas.openxmlformats.org/officeDocument/2006/relationships/image" Target="media/image15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AN%20CHUYEN%20MON\CD7-KSHS%20PHAN%20THUC\BAI%20TAP%20MOT%20SO%20VAN%20DE%20VE%20HAM%20PHAN%20THU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BAI TAP MOT SO VAN DE VE HAM PHAN THUC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2</cp:revision>
  <dcterms:created xsi:type="dcterms:W3CDTF">2020-04-09T15:29:00Z</dcterms:created>
  <dcterms:modified xsi:type="dcterms:W3CDTF">2020-04-09T15:29:00Z</dcterms:modified>
</cp:coreProperties>
</file>